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2C" w:rsidRDefault="00EB182C" w:rsidP="00014EBC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EB182C" w:rsidRDefault="00EB182C" w:rsidP="00014EBC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СОТРУДНИКОВ ИНСТИТУТА</w:t>
      </w:r>
    </w:p>
    <w:p w:rsidR="00EB182C" w:rsidRDefault="00EB182C" w:rsidP="00014EBC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 ПРОВЕДЕНИИ РАБОТ В ПОМЕЩЕНИЯХ</w:t>
      </w:r>
    </w:p>
    <w:p w:rsidR="00EB182C" w:rsidRPr="00014EBC" w:rsidRDefault="00EB182C" w:rsidP="00014EBC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ПРИМЕНЕНИЕМ ХИМИЧЕСКИХ РЕАКТИВОВ</w:t>
      </w:r>
    </w:p>
    <w:p w:rsidR="00EB182C" w:rsidRPr="00014EBC" w:rsidRDefault="00EB182C" w:rsidP="00014EBC">
      <w:pPr>
        <w:tabs>
          <w:tab w:val="left" w:pos="426"/>
        </w:tabs>
        <w:autoSpaceDE w:val="0"/>
        <w:autoSpaceDN w:val="0"/>
        <w:spacing w:before="240" w:after="120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EBC">
        <w:rPr>
          <w:rFonts w:ascii="Times New Roman" w:hAnsi="Times New Roman"/>
          <w:b/>
          <w:sz w:val="24"/>
          <w:szCs w:val="24"/>
          <w:lang w:eastAsia="ru-RU"/>
        </w:rPr>
        <w:t>1. ОБЩИЕ ТРЕБОВАНИЯ ОХРАНЫ ТРУДА</w:t>
      </w:r>
    </w:p>
    <w:p w:rsidR="00EB182C" w:rsidRDefault="00EB182C" w:rsidP="002F0CF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К работе </w:t>
      </w:r>
      <w:r w:rsidRPr="002F0CF8">
        <w:rPr>
          <w:rFonts w:ascii="Times New Roman" w:hAnsi="Times New Roman"/>
          <w:color w:val="000000"/>
          <w:sz w:val="24"/>
          <w:lang w:eastAsia="ru-RU"/>
        </w:rPr>
        <w:t xml:space="preserve"> допускаются лица </w:t>
      </w:r>
      <w:r>
        <w:rPr>
          <w:rFonts w:ascii="Times New Roman" w:hAnsi="Times New Roman"/>
          <w:color w:val="000000"/>
          <w:sz w:val="24"/>
          <w:lang w:eastAsia="ru-RU"/>
        </w:rPr>
        <w:t>старше 18 лет, прошедшие</w:t>
      </w:r>
      <w:r w:rsidRPr="002F0CF8">
        <w:rPr>
          <w:rFonts w:ascii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lang w:eastAsia="ru-RU"/>
        </w:rPr>
        <w:t xml:space="preserve">вводный и первичный на рабочем месте инструктажи по охране труда, </w:t>
      </w:r>
      <w:r w:rsidRPr="002F0CF8">
        <w:rPr>
          <w:rFonts w:ascii="Times New Roman" w:hAnsi="Times New Roman"/>
          <w:color w:val="000000"/>
          <w:sz w:val="24"/>
          <w:lang w:eastAsia="ru-RU"/>
        </w:rPr>
        <w:t>теоретическое и практическое обучение, проверку знаний требований охраны труда</w:t>
      </w:r>
      <w:r>
        <w:rPr>
          <w:rFonts w:ascii="Times New Roman" w:hAnsi="Times New Roman"/>
          <w:color w:val="000000"/>
          <w:sz w:val="24"/>
          <w:lang w:eastAsia="ru-RU"/>
        </w:rPr>
        <w:t xml:space="preserve"> и освоившие безопасные приемы работы.</w:t>
      </w:r>
    </w:p>
    <w:p w:rsidR="00EB182C" w:rsidRPr="002F0CF8" w:rsidRDefault="00EB182C" w:rsidP="002F0CF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Не реже одного раза в 6 месяцев должен проходить повторный инструктаж на рабочем месте и не реже одного раза в год очередную проверку знаний требований охраны труда.</w:t>
      </w:r>
    </w:p>
    <w:p w:rsidR="00EB182C" w:rsidRPr="002F0CF8" w:rsidRDefault="00EB182C" w:rsidP="002F0CF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В процессе работы на сотрудника </w:t>
      </w:r>
      <w:r w:rsidRPr="002F0CF8">
        <w:rPr>
          <w:rFonts w:ascii="Times New Roman" w:hAnsi="Times New Roman"/>
          <w:color w:val="000000"/>
          <w:sz w:val="24"/>
          <w:lang w:eastAsia="ru-RU"/>
        </w:rPr>
        <w:t>мо</w:t>
      </w:r>
      <w:r>
        <w:rPr>
          <w:rFonts w:ascii="Times New Roman" w:hAnsi="Times New Roman"/>
          <w:color w:val="000000"/>
          <w:sz w:val="24"/>
          <w:lang w:eastAsia="ru-RU"/>
        </w:rPr>
        <w:t xml:space="preserve">гут </w:t>
      </w:r>
      <w:r w:rsidRPr="002F0CF8">
        <w:rPr>
          <w:rFonts w:ascii="Times New Roman" w:hAnsi="Times New Roman"/>
          <w:color w:val="000000"/>
          <w:sz w:val="24"/>
          <w:lang w:eastAsia="ru-RU"/>
        </w:rPr>
        <w:t>воздейств</w:t>
      </w:r>
      <w:r>
        <w:rPr>
          <w:rFonts w:ascii="Times New Roman" w:hAnsi="Times New Roman"/>
          <w:color w:val="000000"/>
          <w:sz w:val="24"/>
          <w:lang w:eastAsia="ru-RU"/>
        </w:rPr>
        <w:t>овать</w:t>
      </w:r>
      <w:r w:rsidRPr="002F0CF8">
        <w:rPr>
          <w:rFonts w:ascii="Times New Roman" w:hAnsi="Times New Roman"/>
          <w:color w:val="000000"/>
          <w:sz w:val="24"/>
          <w:lang w:eastAsia="ru-RU"/>
        </w:rPr>
        <w:t xml:space="preserve"> следующ</w:t>
      </w:r>
      <w:r>
        <w:rPr>
          <w:rFonts w:ascii="Times New Roman" w:hAnsi="Times New Roman"/>
          <w:color w:val="000000"/>
          <w:sz w:val="24"/>
          <w:lang w:eastAsia="ru-RU"/>
        </w:rPr>
        <w:t>е</w:t>
      </w:r>
      <w:r w:rsidRPr="002F0CF8">
        <w:rPr>
          <w:rFonts w:ascii="Times New Roman" w:hAnsi="Times New Roman"/>
          <w:color w:val="000000"/>
          <w:sz w:val="24"/>
          <w:lang w:eastAsia="ru-RU"/>
        </w:rPr>
        <w:t xml:space="preserve"> опасны</w:t>
      </w:r>
      <w:r>
        <w:rPr>
          <w:rFonts w:ascii="Times New Roman" w:hAnsi="Times New Roman"/>
          <w:color w:val="000000"/>
          <w:sz w:val="24"/>
          <w:lang w:eastAsia="ru-RU"/>
        </w:rPr>
        <w:t>е</w:t>
      </w:r>
      <w:r w:rsidRPr="002F0CF8">
        <w:rPr>
          <w:rFonts w:ascii="Times New Roman" w:hAnsi="Times New Roman"/>
          <w:color w:val="000000"/>
          <w:sz w:val="24"/>
          <w:lang w:eastAsia="ru-RU"/>
        </w:rPr>
        <w:t xml:space="preserve"> и вредны</w:t>
      </w:r>
      <w:r>
        <w:rPr>
          <w:rFonts w:ascii="Times New Roman" w:hAnsi="Times New Roman"/>
          <w:color w:val="000000"/>
          <w:sz w:val="24"/>
          <w:lang w:eastAsia="ru-RU"/>
        </w:rPr>
        <w:t>е</w:t>
      </w:r>
      <w:r w:rsidRPr="002F0CF8">
        <w:rPr>
          <w:rFonts w:ascii="Times New Roman" w:hAnsi="Times New Roman"/>
          <w:color w:val="000000"/>
          <w:sz w:val="24"/>
          <w:lang w:eastAsia="ru-RU"/>
        </w:rPr>
        <w:t xml:space="preserve"> фактор</w:t>
      </w:r>
      <w:r>
        <w:rPr>
          <w:rFonts w:ascii="Times New Roman" w:hAnsi="Times New Roman"/>
          <w:color w:val="000000"/>
          <w:sz w:val="24"/>
          <w:lang w:eastAsia="ru-RU"/>
        </w:rPr>
        <w:t>ы</w:t>
      </w:r>
      <w:r w:rsidRPr="002F0CF8">
        <w:rPr>
          <w:rFonts w:ascii="Times New Roman" w:hAnsi="Times New Roman"/>
          <w:color w:val="000000"/>
          <w:sz w:val="24"/>
          <w:lang w:eastAsia="ru-RU"/>
        </w:rPr>
        <w:t xml:space="preserve">: </w:t>
      </w:r>
    </w:p>
    <w:p w:rsidR="00EB182C" w:rsidRDefault="00EB182C" w:rsidP="002F0CF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CF8">
        <w:rPr>
          <w:rFonts w:ascii="Times New Roman" w:hAnsi="Times New Roman"/>
          <w:sz w:val="24"/>
          <w:szCs w:val="24"/>
        </w:rPr>
        <w:t>отравлени</w:t>
      </w:r>
      <w:r>
        <w:rPr>
          <w:rFonts w:ascii="Times New Roman" w:hAnsi="Times New Roman"/>
          <w:sz w:val="24"/>
          <w:szCs w:val="24"/>
        </w:rPr>
        <w:t>е</w:t>
      </w:r>
      <w:r w:rsidRPr="002F0CF8">
        <w:rPr>
          <w:rFonts w:ascii="Times New Roman" w:hAnsi="Times New Roman"/>
          <w:sz w:val="24"/>
          <w:szCs w:val="24"/>
        </w:rPr>
        <w:t>;</w:t>
      </w:r>
    </w:p>
    <w:p w:rsidR="00EB182C" w:rsidRDefault="00EB182C" w:rsidP="002F0CF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CF8">
        <w:rPr>
          <w:rFonts w:ascii="Times New Roman" w:hAnsi="Times New Roman"/>
          <w:sz w:val="24"/>
          <w:szCs w:val="24"/>
        </w:rPr>
        <w:t>термическ</w:t>
      </w:r>
      <w:r>
        <w:rPr>
          <w:rFonts w:ascii="Times New Roman" w:hAnsi="Times New Roman"/>
          <w:sz w:val="24"/>
          <w:szCs w:val="24"/>
        </w:rPr>
        <w:t>ие</w:t>
      </w:r>
      <w:r w:rsidRPr="002F0CF8">
        <w:rPr>
          <w:rFonts w:ascii="Times New Roman" w:hAnsi="Times New Roman"/>
          <w:sz w:val="24"/>
          <w:szCs w:val="24"/>
        </w:rPr>
        <w:t xml:space="preserve"> и химически</w:t>
      </w:r>
      <w:r>
        <w:rPr>
          <w:rFonts w:ascii="Times New Roman" w:hAnsi="Times New Roman"/>
          <w:sz w:val="24"/>
          <w:szCs w:val="24"/>
        </w:rPr>
        <w:t>е</w:t>
      </w:r>
      <w:r w:rsidRPr="002F0CF8">
        <w:rPr>
          <w:rFonts w:ascii="Times New Roman" w:hAnsi="Times New Roman"/>
          <w:sz w:val="24"/>
          <w:szCs w:val="24"/>
        </w:rPr>
        <w:t xml:space="preserve"> ожог</w:t>
      </w:r>
      <w:r>
        <w:rPr>
          <w:rFonts w:ascii="Times New Roman" w:hAnsi="Times New Roman"/>
          <w:sz w:val="24"/>
          <w:szCs w:val="24"/>
        </w:rPr>
        <w:t>и</w:t>
      </w:r>
      <w:r w:rsidRPr="002F0CF8">
        <w:rPr>
          <w:rFonts w:ascii="Times New Roman" w:hAnsi="Times New Roman"/>
          <w:sz w:val="24"/>
          <w:szCs w:val="24"/>
        </w:rPr>
        <w:t>;</w:t>
      </w:r>
    </w:p>
    <w:p w:rsidR="00EB182C" w:rsidRDefault="00EB182C" w:rsidP="00224E1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CF8">
        <w:rPr>
          <w:rFonts w:ascii="Times New Roman" w:hAnsi="Times New Roman"/>
          <w:sz w:val="24"/>
          <w:szCs w:val="24"/>
        </w:rPr>
        <w:t>поражени</w:t>
      </w:r>
      <w:r>
        <w:rPr>
          <w:rFonts w:ascii="Times New Roman" w:hAnsi="Times New Roman"/>
          <w:sz w:val="24"/>
          <w:szCs w:val="24"/>
        </w:rPr>
        <w:t>е</w:t>
      </w:r>
      <w:r w:rsidRPr="002F0CF8">
        <w:rPr>
          <w:rFonts w:ascii="Times New Roman" w:hAnsi="Times New Roman"/>
          <w:sz w:val="24"/>
          <w:szCs w:val="24"/>
        </w:rPr>
        <w:t xml:space="preserve"> электрическим током.</w:t>
      </w:r>
    </w:p>
    <w:p w:rsidR="00EB182C" w:rsidRPr="00224E17" w:rsidRDefault="00EB182C" w:rsidP="00224E1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0CF8">
        <w:rPr>
          <w:rFonts w:ascii="Times New Roman" w:hAnsi="Times New Roman"/>
          <w:color w:val="000000"/>
          <w:sz w:val="24"/>
          <w:lang w:eastAsia="ru-RU"/>
        </w:rPr>
        <w:t>Помещения лабораторий должны быть оборудованы принудительной приточно-вытяжной вентиляцией и местной вентиляцией (тягой) из лабораторных шкафов и других очагов газовыделения.</w:t>
      </w:r>
    </w:p>
    <w:p w:rsidR="00EB182C" w:rsidRDefault="00EB182C" w:rsidP="00800E6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F0CF8">
        <w:rPr>
          <w:rFonts w:ascii="Times New Roman" w:hAnsi="Times New Roman"/>
          <w:color w:val="000000"/>
          <w:sz w:val="24"/>
          <w:lang w:eastAsia="ru-RU"/>
        </w:rPr>
        <w:t>В помещениях лабораторий, где проводится работа с особо вредными и ядовитыми веществами, вентиляционная система должна быть индивидуальной, не связанной с вентиляцией других помещений.</w:t>
      </w:r>
    </w:p>
    <w:p w:rsidR="00EB182C" w:rsidRDefault="00EB182C" w:rsidP="00800E6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Сотрудник</w:t>
      </w:r>
      <w:r w:rsidRPr="00800E6D">
        <w:rPr>
          <w:rFonts w:ascii="Times New Roman" w:hAnsi="Times New Roman"/>
          <w:color w:val="000000"/>
          <w:sz w:val="24"/>
          <w:lang w:eastAsia="ru-RU"/>
        </w:rPr>
        <w:t xml:space="preserve"> должен соблюдать правила личной гигиены. Перед приемом пищи или курением необходимо мыть руки с мылом.</w:t>
      </w:r>
    </w:p>
    <w:p w:rsidR="00EB182C" w:rsidRDefault="00EB182C" w:rsidP="00800E6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800E6D">
        <w:rPr>
          <w:rFonts w:ascii="Times New Roman" w:hAnsi="Times New Roman"/>
          <w:color w:val="000000"/>
          <w:sz w:val="24"/>
          <w:lang w:eastAsia="ru-RU"/>
        </w:rPr>
        <w:t xml:space="preserve">За невыполнение требований данной инструкции </w:t>
      </w:r>
      <w:r>
        <w:rPr>
          <w:rFonts w:ascii="Times New Roman" w:hAnsi="Times New Roman"/>
          <w:color w:val="000000"/>
          <w:sz w:val="24"/>
          <w:lang w:eastAsia="ru-RU"/>
        </w:rPr>
        <w:t xml:space="preserve">сотрудник </w:t>
      </w:r>
      <w:r w:rsidRPr="00800E6D">
        <w:rPr>
          <w:rFonts w:ascii="Times New Roman" w:hAnsi="Times New Roman"/>
          <w:color w:val="000000"/>
          <w:sz w:val="24"/>
          <w:lang w:eastAsia="ru-RU"/>
        </w:rPr>
        <w:t xml:space="preserve">несет ответственность </w:t>
      </w:r>
      <w:r>
        <w:rPr>
          <w:rFonts w:ascii="Times New Roman" w:hAnsi="Times New Roman"/>
          <w:color w:val="000000"/>
          <w:sz w:val="24"/>
          <w:lang w:eastAsia="ru-RU"/>
        </w:rPr>
        <w:t>в соответствии с действующим</w:t>
      </w:r>
      <w:r w:rsidRPr="00800E6D">
        <w:rPr>
          <w:rFonts w:ascii="Times New Roman" w:hAnsi="Times New Roman"/>
          <w:color w:val="000000"/>
          <w:sz w:val="24"/>
          <w:lang w:eastAsia="ru-RU"/>
        </w:rPr>
        <w:t xml:space="preserve"> законодательств</w:t>
      </w:r>
      <w:r>
        <w:rPr>
          <w:rFonts w:ascii="Times New Roman" w:hAnsi="Times New Roman"/>
          <w:color w:val="000000"/>
          <w:sz w:val="24"/>
          <w:lang w:eastAsia="ru-RU"/>
        </w:rPr>
        <w:t>ом</w:t>
      </w:r>
      <w:r w:rsidRPr="00800E6D">
        <w:rPr>
          <w:rFonts w:ascii="Times New Roman" w:hAnsi="Times New Roman"/>
          <w:color w:val="000000"/>
          <w:sz w:val="24"/>
          <w:lang w:eastAsia="ru-RU"/>
        </w:rPr>
        <w:t xml:space="preserve"> РФ.</w:t>
      </w:r>
    </w:p>
    <w:p w:rsidR="00EB182C" w:rsidRDefault="00EB182C" w:rsidP="00800E6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224E17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4"/>
          <w:lang w:eastAsia="ru-RU"/>
        </w:rPr>
        <w:t>2 ТРЕБОВАНИЯ ОХРАНЫ ТРУДА ПЕРЕД НАЧАЛОМ РАБОТЫ</w:t>
      </w:r>
    </w:p>
    <w:p w:rsidR="00EB182C" w:rsidRPr="00224E17" w:rsidRDefault="00EB182C" w:rsidP="00224E17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</w:p>
    <w:p w:rsidR="00EB182C" w:rsidRPr="00C52B66" w:rsidRDefault="00EB182C" w:rsidP="00C52B6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52B66">
        <w:rPr>
          <w:rFonts w:ascii="Times New Roman" w:hAnsi="Times New Roman"/>
          <w:color w:val="000000"/>
          <w:sz w:val="24"/>
          <w:lang w:eastAsia="ru-RU"/>
        </w:rPr>
        <w:t>Проверить исправность оборудования (вентиляционных установок, электрооборудования), включить вентиляцию.</w:t>
      </w:r>
    </w:p>
    <w:p w:rsidR="00EB182C" w:rsidRPr="00C52B66" w:rsidRDefault="00EB182C" w:rsidP="00C52B6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52B66">
        <w:rPr>
          <w:rFonts w:ascii="Times New Roman" w:hAnsi="Times New Roman"/>
          <w:color w:val="000000"/>
          <w:sz w:val="24"/>
          <w:lang w:eastAsia="ru-RU"/>
        </w:rPr>
        <w:t>Проверить исправность приборов на рабочем месте и наличие четких надписей на бутылях и склянках.</w:t>
      </w:r>
    </w:p>
    <w:p w:rsidR="00EB182C" w:rsidRPr="00C52B66" w:rsidRDefault="00EB182C" w:rsidP="00C52B6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52B66">
        <w:rPr>
          <w:rFonts w:ascii="Times New Roman" w:hAnsi="Times New Roman"/>
          <w:color w:val="000000"/>
          <w:sz w:val="24"/>
          <w:lang w:eastAsia="ru-RU"/>
        </w:rPr>
        <w:t>Проверить наличие и целость стеклянной посуды, бюреток, пипеток, исправность электроприборов и их заземление, достаточность реактивов и реагентов.</w:t>
      </w:r>
    </w:p>
    <w:p w:rsidR="00EB182C" w:rsidRPr="00C52B66" w:rsidRDefault="00EB182C" w:rsidP="00C52B6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52B66">
        <w:rPr>
          <w:rFonts w:ascii="Times New Roman" w:hAnsi="Times New Roman"/>
          <w:color w:val="000000"/>
          <w:sz w:val="24"/>
          <w:lang w:eastAsia="ru-RU"/>
        </w:rPr>
        <w:t>Проверить освещение рабочего места.</w:t>
      </w:r>
    </w:p>
    <w:p w:rsidR="00EB182C" w:rsidRDefault="00EB182C" w:rsidP="00C52B6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52B66">
        <w:rPr>
          <w:rFonts w:ascii="Times New Roman" w:hAnsi="Times New Roman"/>
          <w:color w:val="000000"/>
          <w:sz w:val="24"/>
          <w:lang w:eastAsia="ru-RU"/>
        </w:rPr>
        <w:t>Запрещается пользоваться неисправными приборами и лабораторным оборудованием.</w:t>
      </w:r>
    </w:p>
    <w:p w:rsidR="00EB182C" w:rsidRPr="00C52B66" w:rsidRDefault="00EB182C" w:rsidP="00C52B6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Pr="00014EBC" w:rsidRDefault="00EB182C" w:rsidP="00014EBC">
      <w:pPr>
        <w:tabs>
          <w:tab w:val="left" w:pos="426"/>
        </w:tabs>
        <w:autoSpaceDE w:val="0"/>
        <w:autoSpaceDN w:val="0"/>
        <w:spacing w:before="240" w:after="120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EBC">
        <w:rPr>
          <w:rFonts w:ascii="Times New Roman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Помещения лаборатории должны содержаться в чистоте и порядке. Запрещается загромождать коридоры и входы (выходы) какими-либо предметами, материалами, оборудованием.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Все работы, связанные с выделением токсичных или пожаровзрывоопасных паров и газов, должны выполняться только в вытяжных шкафах при включенной местной вентиляции.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Запрещается пользоваться вытяжными шкафами с разбитыми стеклами или при неисправной вентиляции, а также загромождать вытяжные шкафы посудой, приборами и лабораторным оборудованием, не связанным с выполняемой работой.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Легковоспламеняющиеся растворители, реактивы должны храниться и специальном помещении, расположенном вне лаборатории и оборудованном вытяжной вентиляцией и отвечающем правилам пожарной безопасности.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В лаборатории допускается хранение необходимых для работы реактивов в количествах, не превышающих суточной потребности.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С разрешения руководителя работ допускается хранение в вытяжных шкафах дымящихся кислот, легкоиспаряющихся реактивов и растворителей, при этом проводить анализы в этих шкафах запрещается. Если в лаборатории имеется один вытяжной шкаф, то вышеуказанные реактивы хранят в специально отведенном помещении.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Для хранения проб и реактивов используется только герметично закрывающаяся посуда. Запрещается хранение горючих жидкостей в тонкостенной стеклянной посуде.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На каждый сосуд с химическим веществом должна быть наклеена этикетка с указанием продукта.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Легковоспламеняющиеся жидкости перед анализом, требующим нагрева, должны быть предварительно обезвожены во избежание вспенивания и разбрызгивания. Нагрев и кипячение легковоспламеняющихся жидкостей в лаборатории допускается только в водяной бане или на электрической плите закрытого типа.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Нагревать легковоспламеняющиеся жидкости на открытом огне, а также на открытых электрических плитах запрещается.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Бачки, бутыли и другие емкости для хранения агрессивных жидкостей не допускается оставлять временно и устанавливать на рабочих столах, в проходах и местах общего пользования. Места нахождения емкостей с агрессивными жидкостями должны быть обеспечены местной вытяжной вентиляцией.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Переносить емкости с агрессивными жидкостями следует вдвоем с использованием механизированных приспособлений, на специальных носилках, в корзинах с двойным дном.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При переливании и порционном розливе агрессивных жидкостей необходимо пользоваться специальными безопасными воронками с загнутыми краями и воздухоотводящими трубками. В случае перелива жидкость должна быть нейтрализована и место разлива хорошо промыто водой.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Место розлива и разведения кислот и щелочей, а также места их применения должны быть оборудованы местной вытяжной вентиляцией, обеспечены чистой ветошью и полотенцем, водяным гидрантом с резиновым шлангом для мытья рук и фонтанчиком для промывания глаз.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При работе с кислотами и щелочами необходимо пользоваться резиновыми перчатками и надевать защитные очки.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Кислоту, щелочь и другие едкие или токсичные жидкости разрешается набирать в пипетку только при помощи резиновой груши.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При разбавлении серной кислоты необходимо ее вливать тонкой струей в холодную воду при одновременном перемешивании раствора. Наливать воду в кислоту запрещается.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Пролитую кислоту следует засыпать мелким песком. Пропитавшийся кислотой песок необходимо убрать деревянной лопаткой, а место, где была разлита кислота, засыпать содой или известью, после чего замыть водой и вытереть насухо.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Измельчение едких и ядовитых веществ должно производиться в закрытых ступках под тягой. Лаборант, производящий эту операцию, должен быть в защитных очках и резиновых перчатках.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Все ядовитые вещества должны быть на строгом учете. Выдача их без разрешения руководителя лаборатории не допускается.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Отработанные реактивы и ядовитые вещества сливаются в специальную металлическую посуду и передаются для регенерации или уничтожения.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247BC3">
        <w:rPr>
          <w:rFonts w:ascii="Times New Roman" w:hAnsi="Times New Roman"/>
          <w:color w:val="000000"/>
          <w:sz w:val="24"/>
          <w:lang w:eastAsia="ru-RU"/>
        </w:rPr>
        <w:t>Сливать эти жидкости в бытовую канализацию запрещается.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Сливать остатки щелочи, кислоты и воду в один сосуд запрещается.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Лабораторную посуду следует мыть в специальном моечном помещении, отделенном от других рабочих помещений лаборатории глухой несгораемой перегородкой и имеющем самостоятельный выход.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Моечное помещение должно быть оборудовано самостоятельной приточно-вытяжной вентиляцией и вытяжной вентиляцией от места мытья посуды.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Сдавать на мойку посуду из-под крепких кислот и других едких и ядовитых продуктов разрешается только после полного освобождения посуды и ее нейтрализации.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При переносе стеклянных колб с жидкостью их необходимо держать двумя руками – одной за дно, а другой – за горловину.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Стеклянные трубки и палочки при разламывании, а также при надевании на них резиновых трубок следует обертывать тканью (полотенцем). Неровные и острые концы стеклянных трубок и палочек перед надеванием на них резиновых трубочек следует оплавить и смочить водой или глицерином.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При закреплении стеклянных трубок в пробках необходимо трубку держать ближе к тому концу, который вставляется в пробку.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Для облегчения прохождения трубки отверстие в пробке следует смачивать глицерином или водой.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В помещении, где проводятся работы с ядовитыми и агрессивными веществами, запрещается хранение и прием пищи.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Нельзя допускать употребления лабораторной посуды для личного пользования.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 xml:space="preserve">Руки следует мыть теплой водой с мылом и вытирать насухо полотенцем. </w:t>
      </w:r>
    </w:p>
    <w:p w:rsidR="00EB182C" w:rsidRPr="00247BC3" w:rsidRDefault="00EB182C" w:rsidP="00247BC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47BC3">
        <w:rPr>
          <w:rFonts w:ascii="Times New Roman" w:hAnsi="Times New Roman"/>
          <w:color w:val="000000"/>
          <w:sz w:val="24"/>
          <w:lang w:eastAsia="ru-RU"/>
        </w:rPr>
        <w:t>В помещении лаборатории запрещается:</w:t>
      </w:r>
    </w:p>
    <w:p w:rsidR="00EB182C" w:rsidRDefault="00EB182C" w:rsidP="00247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7BC3">
        <w:rPr>
          <w:rFonts w:ascii="Times New Roman" w:hAnsi="Times New Roman"/>
          <w:sz w:val="24"/>
          <w:szCs w:val="24"/>
        </w:rPr>
        <w:t>мыть полы, лабораторные столы бензином, керосином и другими легковоспламеняющимися жидкостями;</w:t>
      </w:r>
    </w:p>
    <w:p w:rsidR="00EB182C" w:rsidRDefault="00EB182C" w:rsidP="00247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7BC3">
        <w:rPr>
          <w:rFonts w:ascii="Times New Roman" w:hAnsi="Times New Roman"/>
          <w:sz w:val="24"/>
          <w:szCs w:val="24"/>
        </w:rPr>
        <w:t>оставлять неубранными разлитые реактивы;</w:t>
      </w:r>
    </w:p>
    <w:p w:rsidR="00EB182C" w:rsidRDefault="00EB182C" w:rsidP="00247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7BC3">
        <w:rPr>
          <w:rFonts w:ascii="Times New Roman" w:hAnsi="Times New Roman"/>
          <w:sz w:val="24"/>
          <w:szCs w:val="24"/>
        </w:rPr>
        <w:t>убирать разлитые огнеопасные и легковоспламеняющиеся жидкости при горящих горелках и включенных электронагревательных приборах. Отключение необходимо производить рубильником, находящимся вне рабочей комнаты;</w:t>
      </w:r>
    </w:p>
    <w:p w:rsidR="00EB182C" w:rsidRDefault="00EB182C" w:rsidP="00247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7BC3">
        <w:rPr>
          <w:rFonts w:ascii="Times New Roman" w:hAnsi="Times New Roman"/>
          <w:sz w:val="24"/>
          <w:szCs w:val="24"/>
        </w:rPr>
        <w:t>стирать и чистить одежду легковоспламеняющимися жидкостями;</w:t>
      </w:r>
    </w:p>
    <w:p w:rsidR="00EB182C" w:rsidRDefault="00EB182C" w:rsidP="00247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7BC3"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EB182C" w:rsidRPr="00247BC3" w:rsidRDefault="00EB182C" w:rsidP="00247BC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7BC3">
        <w:rPr>
          <w:rFonts w:ascii="Times New Roman" w:hAnsi="Times New Roman"/>
          <w:sz w:val="24"/>
          <w:szCs w:val="24"/>
        </w:rPr>
        <w:t>находиться посторонним лицам.</w:t>
      </w:r>
    </w:p>
    <w:p w:rsidR="00EB182C" w:rsidRPr="00014EBC" w:rsidRDefault="00EB182C" w:rsidP="00014EBC">
      <w:pPr>
        <w:tabs>
          <w:tab w:val="left" w:pos="426"/>
        </w:tabs>
        <w:autoSpaceDE w:val="0"/>
        <w:autoSpaceDN w:val="0"/>
        <w:spacing w:before="240" w:after="120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EBC">
        <w:rPr>
          <w:rFonts w:ascii="Times New Roman" w:hAnsi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EB182C" w:rsidRDefault="00EB182C" w:rsidP="0030622D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30622D">
        <w:rPr>
          <w:rFonts w:ascii="Times New Roman" w:hAnsi="Times New Roman"/>
          <w:color w:val="000000"/>
          <w:sz w:val="24"/>
          <w:lang w:eastAsia="ru-RU"/>
        </w:rPr>
        <w:t>При разливе жидкостей следует потушить горелки</w:t>
      </w:r>
      <w:r>
        <w:rPr>
          <w:rFonts w:ascii="Times New Roman" w:hAnsi="Times New Roman"/>
          <w:color w:val="000000"/>
          <w:sz w:val="24"/>
          <w:lang w:eastAsia="ru-RU"/>
        </w:rPr>
        <w:t xml:space="preserve">, </w:t>
      </w:r>
      <w:r w:rsidRPr="0030622D">
        <w:rPr>
          <w:rFonts w:ascii="Times New Roman" w:hAnsi="Times New Roman"/>
          <w:color w:val="000000"/>
          <w:sz w:val="24"/>
          <w:lang w:eastAsia="ru-RU"/>
        </w:rPr>
        <w:t xml:space="preserve"> отключить электронагревательные при</w:t>
      </w:r>
      <w:r>
        <w:rPr>
          <w:rFonts w:ascii="Times New Roman" w:hAnsi="Times New Roman"/>
          <w:color w:val="000000"/>
          <w:sz w:val="24"/>
          <w:lang w:eastAsia="ru-RU"/>
        </w:rPr>
        <w:t>боры, удалить пролитый продукт.</w:t>
      </w:r>
    </w:p>
    <w:p w:rsidR="00EB182C" w:rsidRPr="0030622D" w:rsidRDefault="00EB182C" w:rsidP="0030622D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При возникновении пожара </w:t>
      </w:r>
      <w:r w:rsidRPr="0030622D">
        <w:rPr>
          <w:rFonts w:ascii="Times New Roman" w:hAnsi="Times New Roman"/>
          <w:color w:val="000000"/>
          <w:sz w:val="24"/>
          <w:lang w:eastAsia="ru-RU"/>
        </w:rPr>
        <w:t>необходимо потушить горелки</w:t>
      </w:r>
      <w:r>
        <w:rPr>
          <w:rFonts w:ascii="Times New Roman" w:hAnsi="Times New Roman"/>
          <w:color w:val="000000"/>
          <w:sz w:val="24"/>
          <w:lang w:eastAsia="ru-RU"/>
        </w:rPr>
        <w:t>,</w:t>
      </w:r>
      <w:r w:rsidRPr="0030622D">
        <w:rPr>
          <w:rFonts w:ascii="Times New Roman" w:hAnsi="Times New Roman"/>
          <w:color w:val="000000"/>
          <w:sz w:val="24"/>
          <w:lang w:eastAsia="ru-RU"/>
        </w:rPr>
        <w:t xml:space="preserve"> отключить электронагревательные приборы</w:t>
      </w:r>
      <w:r>
        <w:rPr>
          <w:rFonts w:ascii="Times New Roman" w:hAnsi="Times New Roman"/>
          <w:color w:val="000000"/>
          <w:sz w:val="24"/>
          <w:lang w:eastAsia="ru-RU"/>
        </w:rPr>
        <w:t xml:space="preserve">, </w:t>
      </w:r>
      <w:r w:rsidRPr="0030622D">
        <w:rPr>
          <w:rFonts w:ascii="Times New Roman" w:hAnsi="Times New Roman"/>
          <w:color w:val="000000"/>
          <w:sz w:val="24"/>
          <w:lang w:eastAsia="ru-RU"/>
        </w:rPr>
        <w:t xml:space="preserve">выключить вентиляцию, сообщить о случившемся в пожарную охрану </w:t>
      </w:r>
      <w:r>
        <w:rPr>
          <w:rFonts w:ascii="Times New Roman" w:hAnsi="Times New Roman"/>
          <w:color w:val="000000"/>
          <w:sz w:val="24"/>
          <w:lang w:eastAsia="ru-RU"/>
        </w:rPr>
        <w:t>по телефону 101 и руководству</w:t>
      </w:r>
      <w:r w:rsidRPr="0030622D">
        <w:rPr>
          <w:rFonts w:ascii="Times New Roman" w:hAnsi="Times New Roman"/>
          <w:color w:val="000000"/>
          <w:sz w:val="24"/>
          <w:lang w:eastAsia="ru-RU"/>
        </w:rPr>
        <w:t>, приступить к ликвидации пожара первичными средствами пожаротушения.</w:t>
      </w:r>
    </w:p>
    <w:p w:rsidR="00EB182C" w:rsidRDefault="00EB182C" w:rsidP="0030622D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30622D">
        <w:rPr>
          <w:rFonts w:ascii="Times New Roman" w:hAnsi="Times New Roman"/>
          <w:color w:val="000000"/>
          <w:sz w:val="24"/>
          <w:lang w:eastAsia="ru-RU"/>
        </w:rPr>
        <w:t xml:space="preserve">При несчастном случае оказать первую </w:t>
      </w:r>
      <w:r>
        <w:rPr>
          <w:rFonts w:ascii="Times New Roman" w:hAnsi="Times New Roman"/>
          <w:color w:val="000000"/>
          <w:sz w:val="24"/>
          <w:lang w:eastAsia="ru-RU"/>
        </w:rPr>
        <w:t>доврачебную помощь пострадавшему;</w:t>
      </w:r>
      <w:r w:rsidRPr="0030622D">
        <w:rPr>
          <w:rFonts w:ascii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lang w:eastAsia="ru-RU"/>
        </w:rPr>
        <w:t>сообщить о случившемся руководителю; по возможности сохранить обстановку до расследования причин несчастного случая, если это не приведет к аварии или травмированию других людей; при необходимости</w:t>
      </w:r>
      <w:r w:rsidRPr="0030622D">
        <w:rPr>
          <w:rFonts w:ascii="Times New Roman" w:hAnsi="Times New Roman"/>
          <w:color w:val="000000"/>
          <w:sz w:val="24"/>
          <w:lang w:eastAsia="ru-RU"/>
        </w:rPr>
        <w:t xml:space="preserve"> вызвать</w:t>
      </w:r>
      <w:r>
        <w:rPr>
          <w:rFonts w:ascii="Times New Roman" w:hAnsi="Times New Roman"/>
          <w:color w:val="000000"/>
          <w:sz w:val="24"/>
          <w:lang w:eastAsia="ru-RU"/>
        </w:rPr>
        <w:t xml:space="preserve"> бригаду</w:t>
      </w:r>
      <w:r w:rsidRPr="0030622D">
        <w:rPr>
          <w:rFonts w:ascii="Times New Roman" w:hAnsi="Times New Roman"/>
          <w:color w:val="000000"/>
          <w:sz w:val="24"/>
          <w:lang w:eastAsia="ru-RU"/>
        </w:rPr>
        <w:t xml:space="preserve"> скорую помощ</w:t>
      </w:r>
      <w:r>
        <w:rPr>
          <w:rFonts w:ascii="Times New Roman" w:hAnsi="Times New Roman"/>
          <w:color w:val="000000"/>
          <w:sz w:val="24"/>
          <w:lang w:eastAsia="ru-RU"/>
        </w:rPr>
        <w:t>и по телефону 103</w:t>
      </w:r>
      <w:r w:rsidRPr="0030622D">
        <w:rPr>
          <w:rFonts w:ascii="Times New Roman" w:hAnsi="Times New Roman"/>
          <w:color w:val="000000"/>
          <w:sz w:val="24"/>
          <w:lang w:eastAsia="ru-RU"/>
        </w:rPr>
        <w:t xml:space="preserve"> или </w:t>
      </w:r>
      <w:r>
        <w:rPr>
          <w:rFonts w:ascii="Times New Roman" w:hAnsi="Times New Roman"/>
          <w:color w:val="000000"/>
          <w:sz w:val="24"/>
          <w:lang w:eastAsia="ru-RU"/>
        </w:rPr>
        <w:t xml:space="preserve">помочь доставить </w:t>
      </w:r>
      <w:r w:rsidRPr="0030622D">
        <w:rPr>
          <w:rFonts w:ascii="Times New Roman" w:hAnsi="Times New Roman"/>
          <w:color w:val="000000"/>
          <w:sz w:val="24"/>
          <w:lang w:eastAsia="ru-RU"/>
        </w:rPr>
        <w:t>пострадавшего в медицинское учреждение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</w:p>
    <w:p w:rsidR="00EB182C" w:rsidRPr="0030622D" w:rsidRDefault="00EB182C" w:rsidP="00232EBC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232EBC">
      <w:pPr>
        <w:tabs>
          <w:tab w:val="left" w:pos="426"/>
        </w:tabs>
        <w:autoSpaceDE w:val="0"/>
        <w:autoSpaceDN w:val="0"/>
        <w:spacing w:before="240" w:after="120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EBC">
        <w:rPr>
          <w:rFonts w:ascii="Times New Roman" w:hAnsi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EB182C" w:rsidRPr="00014EBC" w:rsidRDefault="00EB182C" w:rsidP="00014EBC">
      <w:pPr>
        <w:tabs>
          <w:tab w:val="left" w:pos="426"/>
        </w:tabs>
        <w:autoSpaceDE w:val="0"/>
        <w:autoSpaceDN w:val="0"/>
        <w:spacing w:before="240" w:after="120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182C" w:rsidRPr="00A45511" w:rsidRDefault="00EB182C" w:rsidP="00A4551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По окончании работы инженер</w:t>
      </w:r>
      <w:r w:rsidRPr="00A45511">
        <w:rPr>
          <w:rFonts w:ascii="Times New Roman" w:hAnsi="Times New Roman"/>
          <w:color w:val="000000"/>
          <w:sz w:val="24"/>
          <w:lang w:eastAsia="ru-RU"/>
        </w:rPr>
        <w:t xml:space="preserve"> обязан:</w:t>
      </w:r>
    </w:p>
    <w:p w:rsidR="00EB182C" w:rsidRDefault="00EB182C" w:rsidP="00A45511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5511">
        <w:rPr>
          <w:rFonts w:ascii="Times New Roman" w:hAnsi="Times New Roman"/>
          <w:sz w:val="24"/>
          <w:szCs w:val="24"/>
        </w:rPr>
        <w:t>выключить электронагревательные приборы и горелки;</w:t>
      </w:r>
    </w:p>
    <w:p w:rsidR="00EB182C" w:rsidRDefault="00EB182C" w:rsidP="00A45511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5511">
        <w:rPr>
          <w:rFonts w:ascii="Times New Roman" w:hAnsi="Times New Roman"/>
          <w:sz w:val="24"/>
          <w:szCs w:val="24"/>
        </w:rPr>
        <w:t>закрыть водяные и газовые краны и вентили;</w:t>
      </w:r>
    </w:p>
    <w:p w:rsidR="00EB182C" w:rsidRDefault="00EB182C" w:rsidP="00A45511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5511">
        <w:rPr>
          <w:rFonts w:ascii="Times New Roman" w:hAnsi="Times New Roman"/>
          <w:sz w:val="24"/>
          <w:szCs w:val="24"/>
        </w:rPr>
        <w:t>закрыть банки с реактивами, легковоспламеняющимися веществами;</w:t>
      </w:r>
    </w:p>
    <w:p w:rsidR="00EB182C" w:rsidRDefault="00EB182C" w:rsidP="00A45511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5511">
        <w:rPr>
          <w:rFonts w:ascii="Times New Roman" w:hAnsi="Times New Roman"/>
          <w:sz w:val="24"/>
          <w:szCs w:val="24"/>
        </w:rPr>
        <w:t>вынести из лаборатории пробы в места их хранения;</w:t>
      </w:r>
    </w:p>
    <w:p w:rsidR="00EB182C" w:rsidRDefault="00EB182C" w:rsidP="00A45511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5511">
        <w:rPr>
          <w:rFonts w:ascii="Times New Roman" w:hAnsi="Times New Roman"/>
          <w:sz w:val="24"/>
          <w:szCs w:val="24"/>
        </w:rPr>
        <w:t>вымыть посуду и другое лабораторное оборудование и уложить их на места хранения;</w:t>
      </w:r>
    </w:p>
    <w:p w:rsidR="00EB182C" w:rsidRDefault="00EB182C" w:rsidP="00A45511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5511">
        <w:rPr>
          <w:rFonts w:ascii="Times New Roman" w:hAnsi="Times New Roman"/>
          <w:sz w:val="24"/>
          <w:szCs w:val="24"/>
        </w:rPr>
        <w:t>вымыть водой и вытереть рабочий стол и пол;</w:t>
      </w:r>
    </w:p>
    <w:p w:rsidR="00EB182C" w:rsidRPr="00A45511" w:rsidRDefault="00EB182C" w:rsidP="00A45511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5511">
        <w:rPr>
          <w:rFonts w:ascii="Times New Roman" w:hAnsi="Times New Roman"/>
          <w:sz w:val="24"/>
          <w:szCs w:val="24"/>
        </w:rPr>
        <w:t>выключить вентиляцию.</w:t>
      </w:r>
    </w:p>
    <w:p w:rsidR="00EB182C" w:rsidRPr="00A45511" w:rsidRDefault="00EB182C" w:rsidP="00A4551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A45511">
        <w:rPr>
          <w:rFonts w:ascii="Times New Roman" w:hAnsi="Times New Roman"/>
          <w:color w:val="000000"/>
          <w:sz w:val="24"/>
          <w:lang w:eastAsia="ru-RU"/>
        </w:rPr>
        <w:t>Промасленные ветошь, опилки и другие подобные материалы, сложенные в закрытые металлические ящики, вынести за пределы лаборатории в специально отведенное для этого место.</w:t>
      </w:r>
    </w:p>
    <w:p w:rsidR="00EB182C" w:rsidRDefault="00EB182C" w:rsidP="00A4551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A45511">
        <w:rPr>
          <w:rFonts w:ascii="Times New Roman" w:hAnsi="Times New Roman"/>
          <w:color w:val="000000"/>
          <w:sz w:val="24"/>
          <w:lang w:eastAsia="ru-RU"/>
        </w:rPr>
        <w:t>По окончании работы переодеться, тщательно вымыть лицо и руки теплой водой с мылом.</w:t>
      </w: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Default="00EB182C" w:rsidP="00A4551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rPr>
          <w:rFonts w:ascii="Times New Roman" w:hAnsi="Times New Roman"/>
          <w:b/>
          <w:color w:val="0000FF"/>
          <w:sz w:val="28"/>
          <w:szCs w:val="24"/>
          <w:u w:val="single"/>
          <w:lang w:eastAsia="ru-RU"/>
        </w:rPr>
      </w:pPr>
    </w:p>
    <w:p w:rsidR="00EB182C" w:rsidRPr="00A45511" w:rsidRDefault="00EB182C" w:rsidP="00A45511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5511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B182C" w:rsidRPr="00046180" w:rsidTr="00A45511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B182C" w:rsidRPr="00A45511" w:rsidRDefault="00EB182C" w:rsidP="00A4551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11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82C" w:rsidRPr="00A45511" w:rsidRDefault="00EB182C" w:rsidP="00A45511">
            <w:pPr>
              <w:keepNext/>
              <w:widowControl w:val="0"/>
              <w:spacing w:before="80" w:line="280" w:lineRule="exact"/>
              <w:ind w:right="79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455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лаборанта-химика производственного участка</w:t>
            </w:r>
          </w:p>
        </w:tc>
      </w:tr>
      <w:tr w:rsidR="00EB182C" w:rsidRPr="00046180" w:rsidTr="00A45511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82C" w:rsidRPr="00A45511" w:rsidRDefault="00EB182C" w:rsidP="00A45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82C" w:rsidRPr="00A45511" w:rsidRDefault="00EB182C" w:rsidP="00A455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1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51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511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51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51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511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45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45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82C" w:rsidRPr="00046180" w:rsidTr="00A45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B182C" w:rsidRPr="00A45511" w:rsidRDefault="00EB182C" w:rsidP="00A4551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9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182C" w:rsidRPr="00A45511" w:rsidRDefault="00EB182C" w:rsidP="00A455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182C" w:rsidRPr="00E2275D" w:rsidRDefault="00EB182C" w:rsidP="00A4551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182C" w:rsidRPr="00E2275D" w:rsidSect="00014EBC">
      <w:pgSz w:w="11905" w:h="16838" w:code="9"/>
      <w:pgMar w:top="992" w:right="709" w:bottom="1134" w:left="1418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44"/>
    <w:multiLevelType w:val="hybridMultilevel"/>
    <w:tmpl w:val="9CC231D6"/>
    <w:lvl w:ilvl="0" w:tplc="4806A370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7B25C6"/>
    <w:multiLevelType w:val="hybridMultilevel"/>
    <w:tmpl w:val="1180E2A8"/>
    <w:lvl w:ilvl="0" w:tplc="8418F8BA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73021"/>
    <w:multiLevelType w:val="hybridMultilevel"/>
    <w:tmpl w:val="C804B704"/>
    <w:lvl w:ilvl="0" w:tplc="5784CBF6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25E27"/>
    <w:multiLevelType w:val="hybridMultilevel"/>
    <w:tmpl w:val="A2620C0A"/>
    <w:lvl w:ilvl="0" w:tplc="8AAEBCF0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32B19"/>
    <w:multiLevelType w:val="hybridMultilevel"/>
    <w:tmpl w:val="362EE2E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E7F29"/>
    <w:multiLevelType w:val="hybridMultilevel"/>
    <w:tmpl w:val="196A7608"/>
    <w:lvl w:ilvl="0" w:tplc="8AAEBCF0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456CD"/>
    <w:multiLevelType w:val="hybridMultilevel"/>
    <w:tmpl w:val="88FA5158"/>
    <w:lvl w:ilvl="0" w:tplc="8418F8BA">
      <w:start w:val="1"/>
      <w:numFmt w:val="decimal"/>
      <w:suff w:val="space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DB36166"/>
    <w:multiLevelType w:val="hybridMultilevel"/>
    <w:tmpl w:val="9DB4927E"/>
    <w:lvl w:ilvl="0" w:tplc="3592AA1C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ED5DB3"/>
    <w:multiLevelType w:val="hybridMultilevel"/>
    <w:tmpl w:val="CE3EA2F2"/>
    <w:lvl w:ilvl="0" w:tplc="8418F8BA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516474"/>
    <w:multiLevelType w:val="hybridMultilevel"/>
    <w:tmpl w:val="E42C0324"/>
    <w:lvl w:ilvl="0" w:tplc="8AAEBCF0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0C689E"/>
    <w:multiLevelType w:val="hybridMultilevel"/>
    <w:tmpl w:val="93CA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32A09"/>
    <w:multiLevelType w:val="hybridMultilevel"/>
    <w:tmpl w:val="F8F8D750"/>
    <w:lvl w:ilvl="0" w:tplc="8AAEBCF0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60567B"/>
    <w:multiLevelType w:val="hybridMultilevel"/>
    <w:tmpl w:val="CCE649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2236D"/>
    <w:multiLevelType w:val="hybridMultilevel"/>
    <w:tmpl w:val="8C1237A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A7C41"/>
    <w:multiLevelType w:val="hybridMultilevel"/>
    <w:tmpl w:val="E3167EAC"/>
    <w:lvl w:ilvl="0" w:tplc="3592AA1C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CB78F5"/>
    <w:multiLevelType w:val="hybridMultilevel"/>
    <w:tmpl w:val="57E8D800"/>
    <w:lvl w:ilvl="0" w:tplc="8AAEBCF0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16"/>
  </w:num>
  <w:num w:numId="10">
    <w:abstractNumId w:val="9"/>
  </w:num>
  <w:num w:numId="11">
    <w:abstractNumId w:val="5"/>
  </w:num>
  <w:num w:numId="12">
    <w:abstractNumId w:val="14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75D"/>
    <w:rsid w:val="0000060D"/>
    <w:rsid w:val="00000928"/>
    <w:rsid w:val="00000DC6"/>
    <w:rsid w:val="0000168E"/>
    <w:rsid w:val="00001767"/>
    <w:rsid w:val="00002EDD"/>
    <w:rsid w:val="000036A1"/>
    <w:rsid w:val="000036AD"/>
    <w:rsid w:val="00003C1E"/>
    <w:rsid w:val="000040F6"/>
    <w:rsid w:val="000051C6"/>
    <w:rsid w:val="00005BFF"/>
    <w:rsid w:val="000067DD"/>
    <w:rsid w:val="00006F6A"/>
    <w:rsid w:val="00007853"/>
    <w:rsid w:val="00007C24"/>
    <w:rsid w:val="00007F18"/>
    <w:rsid w:val="00007F88"/>
    <w:rsid w:val="00010921"/>
    <w:rsid w:val="00010C41"/>
    <w:rsid w:val="000113D7"/>
    <w:rsid w:val="0001287C"/>
    <w:rsid w:val="00013008"/>
    <w:rsid w:val="000139EE"/>
    <w:rsid w:val="00013EB8"/>
    <w:rsid w:val="00013EC7"/>
    <w:rsid w:val="000143DA"/>
    <w:rsid w:val="000144F2"/>
    <w:rsid w:val="00014598"/>
    <w:rsid w:val="00014EBC"/>
    <w:rsid w:val="00015287"/>
    <w:rsid w:val="0001585D"/>
    <w:rsid w:val="00017AEF"/>
    <w:rsid w:val="0002018E"/>
    <w:rsid w:val="00020AAA"/>
    <w:rsid w:val="00020D0E"/>
    <w:rsid w:val="00020E34"/>
    <w:rsid w:val="000210E3"/>
    <w:rsid w:val="00021389"/>
    <w:rsid w:val="00021BF8"/>
    <w:rsid w:val="00022405"/>
    <w:rsid w:val="000231FE"/>
    <w:rsid w:val="000233C8"/>
    <w:rsid w:val="0002395F"/>
    <w:rsid w:val="00023F8F"/>
    <w:rsid w:val="00025347"/>
    <w:rsid w:val="000254E7"/>
    <w:rsid w:val="00025995"/>
    <w:rsid w:val="00025BE2"/>
    <w:rsid w:val="00026893"/>
    <w:rsid w:val="000271CC"/>
    <w:rsid w:val="000279E3"/>
    <w:rsid w:val="00027E48"/>
    <w:rsid w:val="0003127A"/>
    <w:rsid w:val="000315D9"/>
    <w:rsid w:val="00031AA0"/>
    <w:rsid w:val="00032655"/>
    <w:rsid w:val="0003325E"/>
    <w:rsid w:val="000341DF"/>
    <w:rsid w:val="00034514"/>
    <w:rsid w:val="0003496E"/>
    <w:rsid w:val="00034CD7"/>
    <w:rsid w:val="00034D6C"/>
    <w:rsid w:val="0003543C"/>
    <w:rsid w:val="00035550"/>
    <w:rsid w:val="000356B0"/>
    <w:rsid w:val="000363B1"/>
    <w:rsid w:val="00036480"/>
    <w:rsid w:val="000364FF"/>
    <w:rsid w:val="00036784"/>
    <w:rsid w:val="00036820"/>
    <w:rsid w:val="00036F03"/>
    <w:rsid w:val="000370E1"/>
    <w:rsid w:val="000377CB"/>
    <w:rsid w:val="00037F85"/>
    <w:rsid w:val="00040597"/>
    <w:rsid w:val="000412F4"/>
    <w:rsid w:val="0004152E"/>
    <w:rsid w:val="000415A7"/>
    <w:rsid w:val="00042BD8"/>
    <w:rsid w:val="000430E1"/>
    <w:rsid w:val="00043257"/>
    <w:rsid w:val="00043F16"/>
    <w:rsid w:val="000441E1"/>
    <w:rsid w:val="00044375"/>
    <w:rsid w:val="00044D9E"/>
    <w:rsid w:val="00046180"/>
    <w:rsid w:val="00046881"/>
    <w:rsid w:val="00046A7A"/>
    <w:rsid w:val="00046DFA"/>
    <w:rsid w:val="000470CB"/>
    <w:rsid w:val="000471B2"/>
    <w:rsid w:val="000472BD"/>
    <w:rsid w:val="000478D2"/>
    <w:rsid w:val="00047FE9"/>
    <w:rsid w:val="0005061A"/>
    <w:rsid w:val="00050D84"/>
    <w:rsid w:val="00051305"/>
    <w:rsid w:val="00051D45"/>
    <w:rsid w:val="000526F4"/>
    <w:rsid w:val="000529EB"/>
    <w:rsid w:val="00052A94"/>
    <w:rsid w:val="00053078"/>
    <w:rsid w:val="000536D3"/>
    <w:rsid w:val="00054069"/>
    <w:rsid w:val="000544DB"/>
    <w:rsid w:val="0005528D"/>
    <w:rsid w:val="000557B7"/>
    <w:rsid w:val="000558E4"/>
    <w:rsid w:val="00056AF1"/>
    <w:rsid w:val="00057373"/>
    <w:rsid w:val="00057B32"/>
    <w:rsid w:val="00057BB2"/>
    <w:rsid w:val="00057D90"/>
    <w:rsid w:val="00057DBE"/>
    <w:rsid w:val="00060199"/>
    <w:rsid w:val="000604A1"/>
    <w:rsid w:val="000607B8"/>
    <w:rsid w:val="00060FB8"/>
    <w:rsid w:val="00060FEF"/>
    <w:rsid w:val="0006136C"/>
    <w:rsid w:val="00061440"/>
    <w:rsid w:val="0006200A"/>
    <w:rsid w:val="0006273E"/>
    <w:rsid w:val="000630C2"/>
    <w:rsid w:val="0006348C"/>
    <w:rsid w:val="000647AA"/>
    <w:rsid w:val="00064E74"/>
    <w:rsid w:val="0006661F"/>
    <w:rsid w:val="00066AA9"/>
    <w:rsid w:val="00066C67"/>
    <w:rsid w:val="00066D54"/>
    <w:rsid w:val="00067B28"/>
    <w:rsid w:val="00067B55"/>
    <w:rsid w:val="00070301"/>
    <w:rsid w:val="00070360"/>
    <w:rsid w:val="00070E42"/>
    <w:rsid w:val="00071044"/>
    <w:rsid w:val="000723CB"/>
    <w:rsid w:val="000734CA"/>
    <w:rsid w:val="00073A18"/>
    <w:rsid w:val="000740AF"/>
    <w:rsid w:val="00075116"/>
    <w:rsid w:val="0007517D"/>
    <w:rsid w:val="00075EB0"/>
    <w:rsid w:val="00076729"/>
    <w:rsid w:val="00077513"/>
    <w:rsid w:val="00077D02"/>
    <w:rsid w:val="0008159D"/>
    <w:rsid w:val="00081E57"/>
    <w:rsid w:val="0008233D"/>
    <w:rsid w:val="000828D3"/>
    <w:rsid w:val="000829D6"/>
    <w:rsid w:val="00082A4C"/>
    <w:rsid w:val="00082B79"/>
    <w:rsid w:val="00082B98"/>
    <w:rsid w:val="00082FB4"/>
    <w:rsid w:val="000837EA"/>
    <w:rsid w:val="00083B35"/>
    <w:rsid w:val="00083F21"/>
    <w:rsid w:val="000848D5"/>
    <w:rsid w:val="00085D6E"/>
    <w:rsid w:val="0008638A"/>
    <w:rsid w:val="00086FE4"/>
    <w:rsid w:val="00087281"/>
    <w:rsid w:val="0008738C"/>
    <w:rsid w:val="00087DFB"/>
    <w:rsid w:val="00087F0E"/>
    <w:rsid w:val="00090A1A"/>
    <w:rsid w:val="00091AAD"/>
    <w:rsid w:val="000925D8"/>
    <w:rsid w:val="00093306"/>
    <w:rsid w:val="00093413"/>
    <w:rsid w:val="00093625"/>
    <w:rsid w:val="000959C8"/>
    <w:rsid w:val="00095A1E"/>
    <w:rsid w:val="0009608A"/>
    <w:rsid w:val="00096789"/>
    <w:rsid w:val="000A009F"/>
    <w:rsid w:val="000A0BF2"/>
    <w:rsid w:val="000A1451"/>
    <w:rsid w:val="000A1CB8"/>
    <w:rsid w:val="000A1D19"/>
    <w:rsid w:val="000A24AA"/>
    <w:rsid w:val="000A2B91"/>
    <w:rsid w:val="000A2E80"/>
    <w:rsid w:val="000A40AA"/>
    <w:rsid w:val="000A448E"/>
    <w:rsid w:val="000A4A9B"/>
    <w:rsid w:val="000A5A69"/>
    <w:rsid w:val="000A65F5"/>
    <w:rsid w:val="000A68AD"/>
    <w:rsid w:val="000A69EA"/>
    <w:rsid w:val="000A704D"/>
    <w:rsid w:val="000A7B29"/>
    <w:rsid w:val="000A7B35"/>
    <w:rsid w:val="000B0003"/>
    <w:rsid w:val="000B0C61"/>
    <w:rsid w:val="000B0FB7"/>
    <w:rsid w:val="000B1152"/>
    <w:rsid w:val="000B14AD"/>
    <w:rsid w:val="000B16CB"/>
    <w:rsid w:val="000B175E"/>
    <w:rsid w:val="000B1E71"/>
    <w:rsid w:val="000B2AF7"/>
    <w:rsid w:val="000B4289"/>
    <w:rsid w:val="000B42DC"/>
    <w:rsid w:val="000B4ECE"/>
    <w:rsid w:val="000B5935"/>
    <w:rsid w:val="000B5A96"/>
    <w:rsid w:val="000B603A"/>
    <w:rsid w:val="000B658D"/>
    <w:rsid w:val="000B6829"/>
    <w:rsid w:val="000B6BDB"/>
    <w:rsid w:val="000B6C97"/>
    <w:rsid w:val="000B6D4A"/>
    <w:rsid w:val="000B701D"/>
    <w:rsid w:val="000B70C1"/>
    <w:rsid w:val="000B739B"/>
    <w:rsid w:val="000C0B87"/>
    <w:rsid w:val="000C0EFC"/>
    <w:rsid w:val="000C129A"/>
    <w:rsid w:val="000C1322"/>
    <w:rsid w:val="000C1517"/>
    <w:rsid w:val="000C1C14"/>
    <w:rsid w:val="000C1C31"/>
    <w:rsid w:val="000C1CE0"/>
    <w:rsid w:val="000C239B"/>
    <w:rsid w:val="000C27AC"/>
    <w:rsid w:val="000C2D57"/>
    <w:rsid w:val="000C3085"/>
    <w:rsid w:val="000C31D5"/>
    <w:rsid w:val="000C3AFB"/>
    <w:rsid w:val="000C401C"/>
    <w:rsid w:val="000C6092"/>
    <w:rsid w:val="000C6383"/>
    <w:rsid w:val="000C638F"/>
    <w:rsid w:val="000C64DE"/>
    <w:rsid w:val="000D02AD"/>
    <w:rsid w:val="000D0517"/>
    <w:rsid w:val="000D0B02"/>
    <w:rsid w:val="000D0F42"/>
    <w:rsid w:val="000D0F79"/>
    <w:rsid w:val="000D10E0"/>
    <w:rsid w:val="000D177E"/>
    <w:rsid w:val="000D17E1"/>
    <w:rsid w:val="000D29E6"/>
    <w:rsid w:val="000D3017"/>
    <w:rsid w:val="000D3742"/>
    <w:rsid w:val="000D3DC1"/>
    <w:rsid w:val="000D417D"/>
    <w:rsid w:val="000D456A"/>
    <w:rsid w:val="000D56E6"/>
    <w:rsid w:val="000D6511"/>
    <w:rsid w:val="000D6555"/>
    <w:rsid w:val="000D6E52"/>
    <w:rsid w:val="000D7BEF"/>
    <w:rsid w:val="000D7EDF"/>
    <w:rsid w:val="000E09A1"/>
    <w:rsid w:val="000E1CA2"/>
    <w:rsid w:val="000E1FDD"/>
    <w:rsid w:val="000E28B9"/>
    <w:rsid w:val="000E2A70"/>
    <w:rsid w:val="000E2D9D"/>
    <w:rsid w:val="000E2DD1"/>
    <w:rsid w:val="000E319A"/>
    <w:rsid w:val="000E3433"/>
    <w:rsid w:val="000E45D8"/>
    <w:rsid w:val="000E511E"/>
    <w:rsid w:val="000E65F9"/>
    <w:rsid w:val="000E67ED"/>
    <w:rsid w:val="000E6ACF"/>
    <w:rsid w:val="000E710B"/>
    <w:rsid w:val="000E7490"/>
    <w:rsid w:val="000E753F"/>
    <w:rsid w:val="000E7710"/>
    <w:rsid w:val="000E7E2E"/>
    <w:rsid w:val="000F0A73"/>
    <w:rsid w:val="000F11BE"/>
    <w:rsid w:val="000F127C"/>
    <w:rsid w:val="000F13E5"/>
    <w:rsid w:val="000F1BA6"/>
    <w:rsid w:val="000F2134"/>
    <w:rsid w:val="000F2328"/>
    <w:rsid w:val="000F2816"/>
    <w:rsid w:val="000F2F2E"/>
    <w:rsid w:val="000F3039"/>
    <w:rsid w:val="000F30C4"/>
    <w:rsid w:val="000F32E6"/>
    <w:rsid w:val="000F3641"/>
    <w:rsid w:val="000F4186"/>
    <w:rsid w:val="000F43F1"/>
    <w:rsid w:val="000F4977"/>
    <w:rsid w:val="000F4A0A"/>
    <w:rsid w:val="000F4A8D"/>
    <w:rsid w:val="000F4D8C"/>
    <w:rsid w:val="000F50EB"/>
    <w:rsid w:val="000F5776"/>
    <w:rsid w:val="000F5948"/>
    <w:rsid w:val="000F5CCB"/>
    <w:rsid w:val="000F6016"/>
    <w:rsid w:val="000F6280"/>
    <w:rsid w:val="000F666E"/>
    <w:rsid w:val="000F7772"/>
    <w:rsid w:val="00100F90"/>
    <w:rsid w:val="0010108E"/>
    <w:rsid w:val="0010124C"/>
    <w:rsid w:val="001015EB"/>
    <w:rsid w:val="00102462"/>
    <w:rsid w:val="001024DD"/>
    <w:rsid w:val="00102639"/>
    <w:rsid w:val="00102870"/>
    <w:rsid w:val="0010289F"/>
    <w:rsid w:val="001034B4"/>
    <w:rsid w:val="00104576"/>
    <w:rsid w:val="0010600C"/>
    <w:rsid w:val="0010655B"/>
    <w:rsid w:val="00106665"/>
    <w:rsid w:val="00106C59"/>
    <w:rsid w:val="00107130"/>
    <w:rsid w:val="00107252"/>
    <w:rsid w:val="00107E87"/>
    <w:rsid w:val="00110066"/>
    <w:rsid w:val="00110806"/>
    <w:rsid w:val="00110DD2"/>
    <w:rsid w:val="001115D5"/>
    <w:rsid w:val="001118AB"/>
    <w:rsid w:val="00112798"/>
    <w:rsid w:val="00113B45"/>
    <w:rsid w:val="00114213"/>
    <w:rsid w:val="00115844"/>
    <w:rsid w:val="00115BEB"/>
    <w:rsid w:val="001164E0"/>
    <w:rsid w:val="00116B45"/>
    <w:rsid w:val="001200A3"/>
    <w:rsid w:val="0012053E"/>
    <w:rsid w:val="001210F2"/>
    <w:rsid w:val="0012242D"/>
    <w:rsid w:val="00122823"/>
    <w:rsid w:val="001228B2"/>
    <w:rsid w:val="00122E65"/>
    <w:rsid w:val="00122E7D"/>
    <w:rsid w:val="00123819"/>
    <w:rsid w:val="00123FCA"/>
    <w:rsid w:val="00124322"/>
    <w:rsid w:val="00124F9C"/>
    <w:rsid w:val="00125021"/>
    <w:rsid w:val="00125427"/>
    <w:rsid w:val="00125CFE"/>
    <w:rsid w:val="00125DF5"/>
    <w:rsid w:val="00126335"/>
    <w:rsid w:val="00126D87"/>
    <w:rsid w:val="00127566"/>
    <w:rsid w:val="00127D42"/>
    <w:rsid w:val="00127FF1"/>
    <w:rsid w:val="0013073C"/>
    <w:rsid w:val="00130FD5"/>
    <w:rsid w:val="0013227F"/>
    <w:rsid w:val="00132AE9"/>
    <w:rsid w:val="00132B3A"/>
    <w:rsid w:val="00132E7E"/>
    <w:rsid w:val="00132F1C"/>
    <w:rsid w:val="0013332D"/>
    <w:rsid w:val="00133472"/>
    <w:rsid w:val="00133BD8"/>
    <w:rsid w:val="00134779"/>
    <w:rsid w:val="00134AB1"/>
    <w:rsid w:val="00134C3B"/>
    <w:rsid w:val="001354C2"/>
    <w:rsid w:val="00136A18"/>
    <w:rsid w:val="001370AA"/>
    <w:rsid w:val="001377D6"/>
    <w:rsid w:val="001403B3"/>
    <w:rsid w:val="0014104C"/>
    <w:rsid w:val="0014199E"/>
    <w:rsid w:val="00141C20"/>
    <w:rsid w:val="00141E41"/>
    <w:rsid w:val="00142AEC"/>
    <w:rsid w:val="00142C4D"/>
    <w:rsid w:val="00143333"/>
    <w:rsid w:val="001433E5"/>
    <w:rsid w:val="001435E1"/>
    <w:rsid w:val="001449A4"/>
    <w:rsid w:val="00144B49"/>
    <w:rsid w:val="001454D1"/>
    <w:rsid w:val="00145963"/>
    <w:rsid w:val="00145A30"/>
    <w:rsid w:val="00146687"/>
    <w:rsid w:val="0014722D"/>
    <w:rsid w:val="001474A6"/>
    <w:rsid w:val="00147C1F"/>
    <w:rsid w:val="00147F08"/>
    <w:rsid w:val="00147F2C"/>
    <w:rsid w:val="0015024A"/>
    <w:rsid w:val="0015043E"/>
    <w:rsid w:val="001508A7"/>
    <w:rsid w:val="00150C91"/>
    <w:rsid w:val="00150EE5"/>
    <w:rsid w:val="00151A5A"/>
    <w:rsid w:val="00153484"/>
    <w:rsid w:val="00153692"/>
    <w:rsid w:val="0015392B"/>
    <w:rsid w:val="00153B0B"/>
    <w:rsid w:val="00153C5C"/>
    <w:rsid w:val="00153F51"/>
    <w:rsid w:val="00154C5D"/>
    <w:rsid w:val="00154D8B"/>
    <w:rsid w:val="00154F11"/>
    <w:rsid w:val="001555EA"/>
    <w:rsid w:val="001570FA"/>
    <w:rsid w:val="00157717"/>
    <w:rsid w:val="00157D1E"/>
    <w:rsid w:val="00157EF1"/>
    <w:rsid w:val="00160444"/>
    <w:rsid w:val="00160787"/>
    <w:rsid w:val="00161517"/>
    <w:rsid w:val="00162BD0"/>
    <w:rsid w:val="00162E2A"/>
    <w:rsid w:val="00162F18"/>
    <w:rsid w:val="001633BE"/>
    <w:rsid w:val="001640E0"/>
    <w:rsid w:val="00164529"/>
    <w:rsid w:val="00166044"/>
    <w:rsid w:val="00166EF6"/>
    <w:rsid w:val="001673C9"/>
    <w:rsid w:val="0016750B"/>
    <w:rsid w:val="00167AF2"/>
    <w:rsid w:val="001704A4"/>
    <w:rsid w:val="00170F42"/>
    <w:rsid w:val="001712D1"/>
    <w:rsid w:val="001717A7"/>
    <w:rsid w:val="00171C29"/>
    <w:rsid w:val="00173116"/>
    <w:rsid w:val="0017391C"/>
    <w:rsid w:val="00174523"/>
    <w:rsid w:val="0017508F"/>
    <w:rsid w:val="001750D5"/>
    <w:rsid w:val="001765D7"/>
    <w:rsid w:val="00176E50"/>
    <w:rsid w:val="00177B29"/>
    <w:rsid w:val="00177C56"/>
    <w:rsid w:val="00180C24"/>
    <w:rsid w:val="00180E87"/>
    <w:rsid w:val="001827F7"/>
    <w:rsid w:val="00184232"/>
    <w:rsid w:val="00184328"/>
    <w:rsid w:val="00184464"/>
    <w:rsid w:val="00184D4C"/>
    <w:rsid w:val="00184EDC"/>
    <w:rsid w:val="0018562C"/>
    <w:rsid w:val="00185B4E"/>
    <w:rsid w:val="00185DF1"/>
    <w:rsid w:val="00185FFD"/>
    <w:rsid w:val="0018631A"/>
    <w:rsid w:val="00187C3C"/>
    <w:rsid w:val="00187C67"/>
    <w:rsid w:val="00190381"/>
    <w:rsid w:val="001911EE"/>
    <w:rsid w:val="00191308"/>
    <w:rsid w:val="001914C4"/>
    <w:rsid w:val="00191A6C"/>
    <w:rsid w:val="00191CDC"/>
    <w:rsid w:val="001921DA"/>
    <w:rsid w:val="001926CC"/>
    <w:rsid w:val="0019495B"/>
    <w:rsid w:val="00194D5B"/>
    <w:rsid w:val="00194D9F"/>
    <w:rsid w:val="001951F4"/>
    <w:rsid w:val="001954FB"/>
    <w:rsid w:val="00195779"/>
    <w:rsid w:val="00195938"/>
    <w:rsid w:val="00195F1C"/>
    <w:rsid w:val="001964BF"/>
    <w:rsid w:val="001974BC"/>
    <w:rsid w:val="00197B67"/>
    <w:rsid w:val="001A0457"/>
    <w:rsid w:val="001A102D"/>
    <w:rsid w:val="001A11BA"/>
    <w:rsid w:val="001A1346"/>
    <w:rsid w:val="001A194D"/>
    <w:rsid w:val="001A2068"/>
    <w:rsid w:val="001A22A2"/>
    <w:rsid w:val="001A2866"/>
    <w:rsid w:val="001A28A4"/>
    <w:rsid w:val="001A2B08"/>
    <w:rsid w:val="001A3019"/>
    <w:rsid w:val="001A3386"/>
    <w:rsid w:val="001A389F"/>
    <w:rsid w:val="001A45B8"/>
    <w:rsid w:val="001A4A5B"/>
    <w:rsid w:val="001A5843"/>
    <w:rsid w:val="001A7012"/>
    <w:rsid w:val="001A74D2"/>
    <w:rsid w:val="001A7DA4"/>
    <w:rsid w:val="001B05EB"/>
    <w:rsid w:val="001B0E01"/>
    <w:rsid w:val="001B0EB2"/>
    <w:rsid w:val="001B0F80"/>
    <w:rsid w:val="001B1EAE"/>
    <w:rsid w:val="001B22F0"/>
    <w:rsid w:val="001B25CA"/>
    <w:rsid w:val="001B26FA"/>
    <w:rsid w:val="001B2788"/>
    <w:rsid w:val="001B2A28"/>
    <w:rsid w:val="001B325E"/>
    <w:rsid w:val="001B32AD"/>
    <w:rsid w:val="001B361C"/>
    <w:rsid w:val="001B3C7C"/>
    <w:rsid w:val="001B3DFC"/>
    <w:rsid w:val="001B4337"/>
    <w:rsid w:val="001B4591"/>
    <w:rsid w:val="001B494C"/>
    <w:rsid w:val="001B4EEA"/>
    <w:rsid w:val="001B5A7A"/>
    <w:rsid w:val="001B687A"/>
    <w:rsid w:val="001B6F85"/>
    <w:rsid w:val="001B70F2"/>
    <w:rsid w:val="001C03A6"/>
    <w:rsid w:val="001C1340"/>
    <w:rsid w:val="001C13A3"/>
    <w:rsid w:val="001C15AB"/>
    <w:rsid w:val="001C1718"/>
    <w:rsid w:val="001C1EE7"/>
    <w:rsid w:val="001C2B40"/>
    <w:rsid w:val="001C2C7D"/>
    <w:rsid w:val="001C39AE"/>
    <w:rsid w:val="001C3E42"/>
    <w:rsid w:val="001C41A3"/>
    <w:rsid w:val="001C45BF"/>
    <w:rsid w:val="001C4D5E"/>
    <w:rsid w:val="001C4DC7"/>
    <w:rsid w:val="001C63FF"/>
    <w:rsid w:val="001C67CA"/>
    <w:rsid w:val="001C68F1"/>
    <w:rsid w:val="001C76A9"/>
    <w:rsid w:val="001C7AE1"/>
    <w:rsid w:val="001D0217"/>
    <w:rsid w:val="001D02B0"/>
    <w:rsid w:val="001D0483"/>
    <w:rsid w:val="001D0C87"/>
    <w:rsid w:val="001D0FD1"/>
    <w:rsid w:val="001D128E"/>
    <w:rsid w:val="001D1CF1"/>
    <w:rsid w:val="001D3110"/>
    <w:rsid w:val="001D3A9A"/>
    <w:rsid w:val="001D43BB"/>
    <w:rsid w:val="001D4ED8"/>
    <w:rsid w:val="001D506C"/>
    <w:rsid w:val="001D5650"/>
    <w:rsid w:val="001D6793"/>
    <w:rsid w:val="001D6AB0"/>
    <w:rsid w:val="001D6C67"/>
    <w:rsid w:val="001D7613"/>
    <w:rsid w:val="001E02E1"/>
    <w:rsid w:val="001E048B"/>
    <w:rsid w:val="001E05BB"/>
    <w:rsid w:val="001E0AF7"/>
    <w:rsid w:val="001E0D88"/>
    <w:rsid w:val="001E0F92"/>
    <w:rsid w:val="001E24C4"/>
    <w:rsid w:val="001E25AD"/>
    <w:rsid w:val="001E2889"/>
    <w:rsid w:val="001E3AD6"/>
    <w:rsid w:val="001E3C32"/>
    <w:rsid w:val="001E3F79"/>
    <w:rsid w:val="001E44BA"/>
    <w:rsid w:val="001E4942"/>
    <w:rsid w:val="001E58F0"/>
    <w:rsid w:val="001E5DA8"/>
    <w:rsid w:val="001E5DAC"/>
    <w:rsid w:val="001E5E78"/>
    <w:rsid w:val="001E6226"/>
    <w:rsid w:val="001E6983"/>
    <w:rsid w:val="001E6A88"/>
    <w:rsid w:val="001E6ABF"/>
    <w:rsid w:val="001E77B5"/>
    <w:rsid w:val="001E7A04"/>
    <w:rsid w:val="001E7D19"/>
    <w:rsid w:val="001E7DAF"/>
    <w:rsid w:val="001F06F1"/>
    <w:rsid w:val="001F0DE3"/>
    <w:rsid w:val="001F0FE7"/>
    <w:rsid w:val="001F1329"/>
    <w:rsid w:val="001F16AD"/>
    <w:rsid w:val="001F1718"/>
    <w:rsid w:val="001F1DDD"/>
    <w:rsid w:val="001F1E27"/>
    <w:rsid w:val="001F295D"/>
    <w:rsid w:val="001F34CC"/>
    <w:rsid w:val="001F3DF8"/>
    <w:rsid w:val="001F43E5"/>
    <w:rsid w:val="001F4691"/>
    <w:rsid w:val="001F5ACF"/>
    <w:rsid w:val="001F5EFD"/>
    <w:rsid w:val="001F61E2"/>
    <w:rsid w:val="001F6428"/>
    <w:rsid w:val="001F64BF"/>
    <w:rsid w:val="001F6722"/>
    <w:rsid w:val="001F6D6F"/>
    <w:rsid w:val="001F6FBF"/>
    <w:rsid w:val="001F723A"/>
    <w:rsid w:val="001F74D3"/>
    <w:rsid w:val="001F7E6E"/>
    <w:rsid w:val="00200DC2"/>
    <w:rsid w:val="002013DD"/>
    <w:rsid w:val="002015A0"/>
    <w:rsid w:val="00201921"/>
    <w:rsid w:val="00201F5F"/>
    <w:rsid w:val="002020EE"/>
    <w:rsid w:val="002029AF"/>
    <w:rsid w:val="00202E88"/>
    <w:rsid w:val="0020387E"/>
    <w:rsid w:val="00203F74"/>
    <w:rsid w:val="002041D2"/>
    <w:rsid w:val="0020497B"/>
    <w:rsid w:val="00204BEB"/>
    <w:rsid w:val="00204E2F"/>
    <w:rsid w:val="002050B6"/>
    <w:rsid w:val="00205254"/>
    <w:rsid w:val="00205397"/>
    <w:rsid w:val="002059C2"/>
    <w:rsid w:val="0020775C"/>
    <w:rsid w:val="002079CF"/>
    <w:rsid w:val="00207B5C"/>
    <w:rsid w:val="00207C45"/>
    <w:rsid w:val="00207FDD"/>
    <w:rsid w:val="002101B3"/>
    <w:rsid w:val="002106E9"/>
    <w:rsid w:val="00210CAB"/>
    <w:rsid w:val="00210DE8"/>
    <w:rsid w:val="00211764"/>
    <w:rsid w:val="00211B9F"/>
    <w:rsid w:val="0021201F"/>
    <w:rsid w:val="0021219D"/>
    <w:rsid w:val="0021228D"/>
    <w:rsid w:val="00212290"/>
    <w:rsid w:val="00212A99"/>
    <w:rsid w:val="00212E22"/>
    <w:rsid w:val="00214283"/>
    <w:rsid w:val="002145CB"/>
    <w:rsid w:val="00214694"/>
    <w:rsid w:val="00215FBB"/>
    <w:rsid w:val="00216337"/>
    <w:rsid w:val="00217192"/>
    <w:rsid w:val="0021747B"/>
    <w:rsid w:val="002176AC"/>
    <w:rsid w:val="00217D14"/>
    <w:rsid w:val="00221F29"/>
    <w:rsid w:val="00221FFB"/>
    <w:rsid w:val="002223A5"/>
    <w:rsid w:val="00222BCB"/>
    <w:rsid w:val="00222CDD"/>
    <w:rsid w:val="00222D9B"/>
    <w:rsid w:val="00223064"/>
    <w:rsid w:val="00223498"/>
    <w:rsid w:val="00223A06"/>
    <w:rsid w:val="0022403C"/>
    <w:rsid w:val="00224328"/>
    <w:rsid w:val="00224E17"/>
    <w:rsid w:val="00225818"/>
    <w:rsid w:val="00225D58"/>
    <w:rsid w:val="00225F17"/>
    <w:rsid w:val="002260EB"/>
    <w:rsid w:val="002266AA"/>
    <w:rsid w:val="002266FF"/>
    <w:rsid w:val="0022794E"/>
    <w:rsid w:val="00230315"/>
    <w:rsid w:val="002306B0"/>
    <w:rsid w:val="00230E79"/>
    <w:rsid w:val="00231090"/>
    <w:rsid w:val="00231407"/>
    <w:rsid w:val="00231FE9"/>
    <w:rsid w:val="00232010"/>
    <w:rsid w:val="002320B2"/>
    <w:rsid w:val="002321BB"/>
    <w:rsid w:val="002324B2"/>
    <w:rsid w:val="002326D6"/>
    <w:rsid w:val="00232EBC"/>
    <w:rsid w:val="00233042"/>
    <w:rsid w:val="00233441"/>
    <w:rsid w:val="00233942"/>
    <w:rsid w:val="002345B1"/>
    <w:rsid w:val="00235038"/>
    <w:rsid w:val="002351A1"/>
    <w:rsid w:val="00235235"/>
    <w:rsid w:val="0023623A"/>
    <w:rsid w:val="002376C3"/>
    <w:rsid w:val="00237A39"/>
    <w:rsid w:val="00240086"/>
    <w:rsid w:val="002404C0"/>
    <w:rsid w:val="0024142C"/>
    <w:rsid w:val="00242169"/>
    <w:rsid w:val="00242C14"/>
    <w:rsid w:val="00242E58"/>
    <w:rsid w:val="00242F02"/>
    <w:rsid w:val="00243B09"/>
    <w:rsid w:val="002448E6"/>
    <w:rsid w:val="00244BBD"/>
    <w:rsid w:val="00245079"/>
    <w:rsid w:val="002455E0"/>
    <w:rsid w:val="00245C19"/>
    <w:rsid w:val="00246FD0"/>
    <w:rsid w:val="002471CE"/>
    <w:rsid w:val="0024764F"/>
    <w:rsid w:val="00247910"/>
    <w:rsid w:val="00247BC3"/>
    <w:rsid w:val="00250007"/>
    <w:rsid w:val="00250136"/>
    <w:rsid w:val="002503A1"/>
    <w:rsid w:val="00250C1B"/>
    <w:rsid w:val="0025147B"/>
    <w:rsid w:val="00251AE3"/>
    <w:rsid w:val="00251AEB"/>
    <w:rsid w:val="00251B5B"/>
    <w:rsid w:val="00251D50"/>
    <w:rsid w:val="002524C6"/>
    <w:rsid w:val="00252E8E"/>
    <w:rsid w:val="00253189"/>
    <w:rsid w:val="002535B3"/>
    <w:rsid w:val="00253A55"/>
    <w:rsid w:val="0025401B"/>
    <w:rsid w:val="0025468B"/>
    <w:rsid w:val="0025483C"/>
    <w:rsid w:val="002559C4"/>
    <w:rsid w:val="00255AEA"/>
    <w:rsid w:val="00256259"/>
    <w:rsid w:val="00256DDE"/>
    <w:rsid w:val="00260C31"/>
    <w:rsid w:val="00260FB1"/>
    <w:rsid w:val="002614D6"/>
    <w:rsid w:val="0026171E"/>
    <w:rsid w:val="00261766"/>
    <w:rsid w:val="002629DD"/>
    <w:rsid w:val="002641C9"/>
    <w:rsid w:val="00264767"/>
    <w:rsid w:val="002648FA"/>
    <w:rsid w:val="002663AB"/>
    <w:rsid w:val="00266975"/>
    <w:rsid w:val="00266DF0"/>
    <w:rsid w:val="00267E8D"/>
    <w:rsid w:val="0027019C"/>
    <w:rsid w:val="00270E02"/>
    <w:rsid w:val="00271078"/>
    <w:rsid w:val="002711AC"/>
    <w:rsid w:val="00272BB5"/>
    <w:rsid w:val="0027336A"/>
    <w:rsid w:val="0027372F"/>
    <w:rsid w:val="00273CD5"/>
    <w:rsid w:val="00274748"/>
    <w:rsid w:val="00274A5D"/>
    <w:rsid w:val="00274DBC"/>
    <w:rsid w:val="00274DEC"/>
    <w:rsid w:val="00275564"/>
    <w:rsid w:val="0027568B"/>
    <w:rsid w:val="00276188"/>
    <w:rsid w:val="002762B8"/>
    <w:rsid w:val="002763E5"/>
    <w:rsid w:val="002766F2"/>
    <w:rsid w:val="00276DDE"/>
    <w:rsid w:val="00276ECF"/>
    <w:rsid w:val="0028086B"/>
    <w:rsid w:val="00280EA9"/>
    <w:rsid w:val="00281968"/>
    <w:rsid w:val="00282946"/>
    <w:rsid w:val="00282ACA"/>
    <w:rsid w:val="00282B10"/>
    <w:rsid w:val="00282E72"/>
    <w:rsid w:val="00282FC4"/>
    <w:rsid w:val="002837B4"/>
    <w:rsid w:val="002848D1"/>
    <w:rsid w:val="00284DFE"/>
    <w:rsid w:val="00285307"/>
    <w:rsid w:val="00285444"/>
    <w:rsid w:val="00285965"/>
    <w:rsid w:val="002864DD"/>
    <w:rsid w:val="00286769"/>
    <w:rsid w:val="00286D3B"/>
    <w:rsid w:val="00290028"/>
    <w:rsid w:val="00290235"/>
    <w:rsid w:val="00290B17"/>
    <w:rsid w:val="00290FE6"/>
    <w:rsid w:val="002919B5"/>
    <w:rsid w:val="00292399"/>
    <w:rsid w:val="002923C7"/>
    <w:rsid w:val="002924E6"/>
    <w:rsid w:val="002925C6"/>
    <w:rsid w:val="002927E8"/>
    <w:rsid w:val="00292D7F"/>
    <w:rsid w:val="0029327D"/>
    <w:rsid w:val="00294709"/>
    <w:rsid w:val="002948B5"/>
    <w:rsid w:val="00295723"/>
    <w:rsid w:val="00295767"/>
    <w:rsid w:val="002958A9"/>
    <w:rsid w:val="0029706A"/>
    <w:rsid w:val="00297319"/>
    <w:rsid w:val="00297480"/>
    <w:rsid w:val="0029748F"/>
    <w:rsid w:val="0029793E"/>
    <w:rsid w:val="002A06CE"/>
    <w:rsid w:val="002A1335"/>
    <w:rsid w:val="002A1722"/>
    <w:rsid w:val="002A1E9F"/>
    <w:rsid w:val="002A21A1"/>
    <w:rsid w:val="002A24C3"/>
    <w:rsid w:val="002A2988"/>
    <w:rsid w:val="002A2A38"/>
    <w:rsid w:val="002A2BE1"/>
    <w:rsid w:val="002A2F34"/>
    <w:rsid w:val="002A3296"/>
    <w:rsid w:val="002A4802"/>
    <w:rsid w:val="002A53DD"/>
    <w:rsid w:val="002A567F"/>
    <w:rsid w:val="002A568C"/>
    <w:rsid w:val="002A5818"/>
    <w:rsid w:val="002A62B4"/>
    <w:rsid w:val="002A6440"/>
    <w:rsid w:val="002A66BE"/>
    <w:rsid w:val="002A6C96"/>
    <w:rsid w:val="002A6FD9"/>
    <w:rsid w:val="002A7180"/>
    <w:rsid w:val="002A7AF6"/>
    <w:rsid w:val="002A7E34"/>
    <w:rsid w:val="002A7ECA"/>
    <w:rsid w:val="002A7F05"/>
    <w:rsid w:val="002B02E5"/>
    <w:rsid w:val="002B02FF"/>
    <w:rsid w:val="002B0A1A"/>
    <w:rsid w:val="002B18AE"/>
    <w:rsid w:val="002B1909"/>
    <w:rsid w:val="002B1C24"/>
    <w:rsid w:val="002B1D97"/>
    <w:rsid w:val="002B1FB5"/>
    <w:rsid w:val="002B2E84"/>
    <w:rsid w:val="002B30AE"/>
    <w:rsid w:val="002B4185"/>
    <w:rsid w:val="002B45AE"/>
    <w:rsid w:val="002B487A"/>
    <w:rsid w:val="002B49AC"/>
    <w:rsid w:val="002B49CF"/>
    <w:rsid w:val="002B551D"/>
    <w:rsid w:val="002B5521"/>
    <w:rsid w:val="002B5781"/>
    <w:rsid w:val="002B5963"/>
    <w:rsid w:val="002B643C"/>
    <w:rsid w:val="002B65D2"/>
    <w:rsid w:val="002B6610"/>
    <w:rsid w:val="002B72BD"/>
    <w:rsid w:val="002B7853"/>
    <w:rsid w:val="002B7D44"/>
    <w:rsid w:val="002C0E3E"/>
    <w:rsid w:val="002C1170"/>
    <w:rsid w:val="002C11D4"/>
    <w:rsid w:val="002C1E23"/>
    <w:rsid w:val="002C2749"/>
    <w:rsid w:val="002C2857"/>
    <w:rsid w:val="002C30C1"/>
    <w:rsid w:val="002C34AF"/>
    <w:rsid w:val="002C3AFE"/>
    <w:rsid w:val="002C3B9A"/>
    <w:rsid w:val="002C3F06"/>
    <w:rsid w:val="002C5024"/>
    <w:rsid w:val="002C5347"/>
    <w:rsid w:val="002C58E2"/>
    <w:rsid w:val="002C5F51"/>
    <w:rsid w:val="002C5F9B"/>
    <w:rsid w:val="002C614F"/>
    <w:rsid w:val="002C6B1E"/>
    <w:rsid w:val="002C6B7E"/>
    <w:rsid w:val="002C7438"/>
    <w:rsid w:val="002C748B"/>
    <w:rsid w:val="002C74BF"/>
    <w:rsid w:val="002C7763"/>
    <w:rsid w:val="002D0124"/>
    <w:rsid w:val="002D02F7"/>
    <w:rsid w:val="002D06E2"/>
    <w:rsid w:val="002D0D99"/>
    <w:rsid w:val="002D2844"/>
    <w:rsid w:val="002D2887"/>
    <w:rsid w:val="002D2F14"/>
    <w:rsid w:val="002D33D8"/>
    <w:rsid w:val="002D3517"/>
    <w:rsid w:val="002D41E1"/>
    <w:rsid w:val="002D4284"/>
    <w:rsid w:val="002D5152"/>
    <w:rsid w:val="002D5B45"/>
    <w:rsid w:val="002D5C0A"/>
    <w:rsid w:val="002D6BB0"/>
    <w:rsid w:val="002D73AD"/>
    <w:rsid w:val="002D7842"/>
    <w:rsid w:val="002D79AD"/>
    <w:rsid w:val="002D79AF"/>
    <w:rsid w:val="002E043B"/>
    <w:rsid w:val="002E10E2"/>
    <w:rsid w:val="002E158B"/>
    <w:rsid w:val="002E1C72"/>
    <w:rsid w:val="002E3EA4"/>
    <w:rsid w:val="002E59CF"/>
    <w:rsid w:val="002E6D76"/>
    <w:rsid w:val="002E6DE0"/>
    <w:rsid w:val="002E6FF3"/>
    <w:rsid w:val="002E7F4F"/>
    <w:rsid w:val="002F0CF8"/>
    <w:rsid w:val="002F2495"/>
    <w:rsid w:val="002F249D"/>
    <w:rsid w:val="002F2C40"/>
    <w:rsid w:val="002F3611"/>
    <w:rsid w:val="002F477F"/>
    <w:rsid w:val="002F4E60"/>
    <w:rsid w:val="002F4F63"/>
    <w:rsid w:val="002F50A7"/>
    <w:rsid w:val="002F599D"/>
    <w:rsid w:val="002F62C2"/>
    <w:rsid w:val="002F66D7"/>
    <w:rsid w:val="002F6D45"/>
    <w:rsid w:val="002F6F58"/>
    <w:rsid w:val="002F6F76"/>
    <w:rsid w:val="002F7AEC"/>
    <w:rsid w:val="0030054D"/>
    <w:rsid w:val="00300557"/>
    <w:rsid w:val="003005A7"/>
    <w:rsid w:val="003005C6"/>
    <w:rsid w:val="00300702"/>
    <w:rsid w:val="00301111"/>
    <w:rsid w:val="003027C8"/>
    <w:rsid w:val="00302D44"/>
    <w:rsid w:val="00302EC2"/>
    <w:rsid w:val="0030405D"/>
    <w:rsid w:val="003043BA"/>
    <w:rsid w:val="00304769"/>
    <w:rsid w:val="00304AEE"/>
    <w:rsid w:val="003055D0"/>
    <w:rsid w:val="0030570C"/>
    <w:rsid w:val="00305E14"/>
    <w:rsid w:val="0030622D"/>
    <w:rsid w:val="0030688D"/>
    <w:rsid w:val="0030752C"/>
    <w:rsid w:val="003079C3"/>
    <w:rsid w:val="00307ACD"/>
    <w:rsid w:val="00310588"/>
    <w:rsid w:val="00310701"/>
    <w:rsid w:val="003107E6"/>
    <w:rsid w:val="00310BDC"/>
    <w:rsid w:val="003113F8"/>
    <w:rsid w:val="00311983"/>
    <w:rsid w:val="00311BEE"/>
    <w:rsid w:val="00312E41"/>
    <w:rsid w:val="00314783"/>
    <w:rsid w:val="0031503B"/>
    <w:rsid w:val="00315689"/>
    <w:rsid w:val="0031699F"/>
    <w:rsid w:val="00317699"/>
    <w:rsid w:val="0031797C"/>
    <w:rsid w:val="00320B83"/>
    <w:rsid w:val="003210A5"/>
    <w:rsid w:val="00321346"/>
    <w:rsid w:val="0032223B"/>
    <w:rsid w:val="00322CEE"/>
    <w:rsid w:val="00322E01"/>
    <w:rsid w:val="0032310A"/>
    <w:rsid w:val="003238B3"/>
    <w:rsid w:val="00323E6C"/>
    <w:rsid w:val="003253F3"/>
    <w:rsid w:val="00325A40"/>
    <w:rsid w:val="003263EF"/>
    <w:rsid w:val="00327BEF"/>
    <w:rsid w:val="00327D86"/>
    <w:rsid w:val="00330386"/>
    <w:rsid w:val="00330924"/>
    <w:rsid w:val="00330A89"/>
    <w:rsid w:val="00330B0E"/>
    <w:rsid w:val="003312E2"/>
    <w:rsid w:val="0033171B"/>
    <w:rsid w:val="00332167"/>
    <w:rsid w:val="0033244C"/>
    <w:rsid w:val="0033254B"/>
    <w:rsid w:val="003329E2"/>
    <w:rsid w:val="0033302A"/>
    <w:rsid w:val="003331BC"/>
    <w:rsid w:val="003333CC"/>
    <w:rsid w:val="00333F55"/>
    <w:rsid w:val="00334249"/>
    <w:rsid w:val="003347B2"/>
    <w:rsid w:val="00334D8A"/>
    <w:rsid w:val="003351FC"/>
    <w:rsid w:val="00336144"/>
    <w:rsid w:val="0033643F"/>
    <w:rsid w:val="00336F32"/>
    <w:rsid w:val="00337394"/>
    <w:rsid w:val="003375CD"/>
    <w:rsid w:val="00337B06"/>
    <w:rsid w:val="003415BC"/>
    <w:rsid w:val="00341AAA"/>
    <w:rsid w:val="0034210B"/>
    <w:rsid w:val="00342331"/>
    <w:rsid w:val="0034319D"/>
    <w:rsid w:val="003442B0"/>
    <w:rsid w:val="00344D17"/>
    <w:rsid w:val="00344D31"/>
    <w:rsid w:val="00345BFC"/>
    <w:rsid w:val="00345EAA"/>
    <w:rsid w:val="00346829"/>
    <w:rsid w:val="003468AC"/>
    <w:rsid w:val="00346B4E"/>
    <w:rsid w:val="00346BFE"/>
    <w:rsid w:val="00346E54"/>
    <w:rsid w:val="0034728D"/>
    <w:rsid w:val="00347AE8"/>
    <w:rsid w:val="00351D68"/>
    <w:rsid w:val="00351D6E"/>
    <w:rsid w:val="00351D8E"/>
    <w:rsid w:val="00351E97"/>
    <w:rsid w:val="00351FEC"/>
    <w:rsid w:val="00352660"/>
    <w:rsid w:val="00352A69"/>
    <w:rsid w:val="00352C87"/>
    <w:rsid w:val="00352E4B"/>
    <w:rsid w:val="00352ECE"/>
    <w:rsid w:val="00353442"/>
    <w:rsid w:val="003537A3"/>
    <w:rsid w:val="00353FFC"/>
    <w:rsid w:val="00354732"/>
    <w:rsid w:val="00354A2F"/>
    <w:rsid w:val="00354AC8"/>
    <w:rsid w:val="0035500A"/>
    <w:rsid w:val="003551F8"/>
    <w:rsid w:val="0035530F"/>
    <w:rsid w:val="0035549A"/>
    <w:rsid w:val="0035568F"/>
    <w:rsid w:val="0035593C"/>
    <w:rsid w:val="00356163"/>
    <w:rsid w:val="00356326"/>
    <w:rsid w:val="00360028"/>
    <w:rsid w:val="0036094E"/>
    <w:rsid w:val="003609A3"/>
    <w:rsid w:val="003617B4"/>
    <w:rsid w:val="003622E3"/>
    <w:rsid w:val="00362E9E"/>
    <w:rsid w:val="00363BC0"/>
    <w:rsid w:val="00364E43"/>
    <w:rsid w:val="00366BED"/>
    <w:rsid w:val="00367650"/>
    <w:rsid w:val="00370A3F"/>
    <w:rsid w:val="00371537"/>
    <w:rsid w:val="00371856"/>
    <w:rsid w:val="00371DB9"/>
    <w:rsid w:val="00372207"/>
    <w:rsid w:val="003723BD"/>
    <w:rsid w:val="00372442"/>
    <w:rsid w:val="00373298"/>
    <w:rsid w:val="003741D9"/>
    <w:rsid w:val="003741E6"/>
    <w:rsid w:val="00374BE6"/>
    <w:rsid w:val="003756DB"/>
    <w:rsid w:val="003763E3"/>
    <w:rsid w:val="00376EF3"/>
    <w:rsid w:val="003773BB"/>
    <w:rsid w:val="003778DF"/>
    <w:rsid w:val="00380124"/>
    <w:rsid w:val="00380127"/>
    <w:rsid w:val="00380E41"/>
    <w:rsid w:val="0038151F"/>
    <w:rsid w:val="00382B2E"/>
    <w:rsid w:val="00382D7C"/>
    <w:rsid w:val="003830D0"/>
    <w:rsid w:val="003834B9"/>
    <w:rsid w:val="00384200"/>
    <w:rsid w:val="0038425F"/>
    <w:rsid w:val="00384387"/>
    <w:rsid w:val="00384604"/>
    <w:rsid w:val="00384C14"/>
    <w:rsid w:val="003850D2"/>
    <w:rsid w:val="00385202"/>
    <w:rsid w:val="00385B4B"/>
    <w:rsid w:val="00385EDF"/>
    <w:rsid w:val="0038612E"/>
    <w:rsid w:val="003879A2"/>
    <w:rsid w:val="00390872"/>
    <w:rsid w:val="003916A3"/>
    <w:rsid w:val="00391727"/>
    <w:rsid w:val="00392135"/>
    <w:rsid w:val="003921A8"/>
    <w:rsid w:val="003924F6"/>
    <w:rsid w:val="003928B0"/>
    <w:rsid w:val="00392A98"/>
    <w:rsid w:val="00392C7E"/>
    <w:rsid w:val="00393DD8"/>
    <w:rsid w:val="003947B7"/>
    <w:rsid w:val="00394E8A"/>
    <w:rsid w:val="00395230"/>
    <w:rsid w:val="003954A9"/>
    <w:rsid w:val="00395F85"/>
    <w:rsid w:val="003972EA"/>
    <w:rsid w:val="003A0503"/>
    <w:rsid w:val="003A0849"/>
    <w:rsid w:val="003A151B"/>
    <w:rsid w:val="003A179D"/>
    <w:rsid w:val="003A1A15"/>
    <w:rsid w:val="003A1CBB"/>
    <w:rsid w:val="003A210A"/>
    <w:rsid w:val="003A2DA8"/>
    <w:rsid w:val="003A3897"/>
    <w:rsid w:val="003A3C65"/>
    <w:rsid w:val="003A3E84"/>
    <w:rsid w:val="003A416F"/>
    <w:rsid w:val="003A422E"/>
    <w:rsid w:val="003A5135"/>
    <w:rsid w:val="003A6276"/>
    <w:rsid w:val="003A628F"/>
    <w:rsid w:val="003A630F"/>
    <w:rsid w:val="003A6CDB"/>
    <w:rsid w:val="003A71CB"/>
    <w:rsid w:val="003B010F"/>
    <w:rsid w:val="003B061A"/>
    <w:rsid w:val="003B06A1"/>
    <w:rsid w:val="003B09F1"/>
    <w:rsid w:val="003B1410"/>
    <w:rsid w:val="003B19CE"/>
    <w:rsid w:val="003B19DB"/>
    <w:rsid w:val="003B1C2E"/>
    <w:rsid w:val="003B1F78"/>
    <w:rsid w:val="003B2229"/>
    <w:rsid w:val="003B3A00"/>
    <w:rsid w:val="003B4DA4"/>
    <w:rsid w:val="003B5018"/>
    <w:rsid w:val="003B5379"/>
    <w:rsid w:val="003B681A"/>
    <w:rsid w:val="003B6FA0"/>
    <w:rsid w:val="003B7143"/>
    <w:rsid w:val="003B72C5"/>
    <w:rsid w:val="003B7600"/>
    <w:rsid w:val="003B7814"/>
    <w:rsid w:val="003B790B"/>
    <w:rsid w:val="003B7C3A"/>
    <w:rsid w:val="003B7F18"/>
    <w:rsid w:val="003C0520"/>
    <w:rsid w:val="003C0B32"/>
    <w:rsid w:val="003C0C45"/>
    <w:rsid w:val="003C1D0A"/>
    <w:rsid w:val="003C1D61"/>
    <w:rsid w:val="003C26EF"/>
    <w:rsid w:val="003C2F37"/>
    <w:rsid w:val="003C2F59"/>
    <w:rsid w:val="003C2FCC"/>
    <w:rsid w:val="003C3292"/>
    <w:rsid w:val="003C3DB8"/>
    <w:rsid w:val="003C455E"/>
    <w:rsid w:val="003C4633"/>
    <w:rsid w:val="003C478C"/>
    <w:rsid w:val="003C497B"/>
    <w:rsid w:val="003C4B15"/>
    <w:rsid w:val="003C4C5D"/>
    <w:rsid w:val="003C4ED2"/>
    <w:rsid w:val="003C51F9"/>
    <w:rsid w:val="003C53C4"/>
    <w:rsid w:val="003C57FF"/>
    <w:rsid w:val="003C62FC"/>
    <w:rsid w:val="003C6540"/>
    <w:rsid w:val="003C6BEA"/>
    <w:rsid w:val="003C7325"/>
    <w:rsid w:val="003D011A"/>
    <w:rsid w:val="003D0385"/>
    <w:rsid w:val="003D07A1"/>
    <w:rsid w:val="003D07B2"/>
    <w:rsid w:val="003D2774"/>
    <w:rsid w:val="003D2852"/>
    <w:rsid w:val="003D31CC"/>
    <w:rsid w:val="003D3794"/>
    <w:rsid w:val="003D43EA"/>
    <w:rsid w:val="003D4866"/>
    <w:rsid w:val="003D516D"/>
    <w:rsid w:val="003D5B3B"/>
    <w:rsid w:val="003D63BF"/>
    <w:rsid w:val="003D6556"/>
    <w:rsid w:val="003D7A63"/>
    <w:rsid w:val="003D7E57"/>
    <w:rsid w:val="003E01B5"/>
    <w:rsid w:val="003E03B2"/>
    <w:rsid w:val="003E05D8"/>
    <w:rsid w:val="003E1100"/>
    <w:rsid w:val="003E17C1"/>
    <w:rsid w:val="003E18BA"/>
    <w:rsid w:val="003E292C"/>
    <w:rsid w:val="003E339C"/>
    <w:rsid w:val="003E34F3"/>
    <w:rsid w:val="003E36C2"/>
    <w:rsid w:val="003E3780"/>
    <w:rsid w:val="003E3798"/>
    <w:rsid w:val="003E4353"/>
    <w:rsid w:val="003E4822"/>
    <w:rsid w:val="003E5612"/>
    <w:rsid w:val="003E5694"/>
    <w:rsid w:val="003E5B14"/>
    <w:rsid w:val="003E5D4D"/>
    <w:rsid w:val="003E5E8A"/>
    <w:rsid w:val="003E5F23"/>
    <w:rsid w:val="003E61D8"/>
    <w:rsid w:val="003E624A"/>
    <w:rsid w:val="003E6E6E"/>
    <w:rsid w:val="003E7373"/>
    <w:rsid w:val="003F0E01"/>
    <w:rsid w:val="003F111E"/>
    <w:rsid w:val="003F13FB"/>
    <w:rsid w:val="003F149C"/>
    <w:rsid w:val="003F1B16"/>
    <w:rsid w:val="003F1B39"/>
    <w:rsid w:val="003F2411"/>
    <w:rsid w:val="003F28F0"/>
    <w:rsid w:val="003F2A90"/>
    <w:rsid w:val="003F3150"/>
    <w:rsid w:val="003F3FD8"/>
    <w:rsid w:val="003F639E"/>
    <w:rsid w:val="003F67B2"/>
    <w:rsid w:val="003F6ECF"/>
    <w:rsid w:val="003F79F0"/>
    <w:rsid w:val="00400020"/>
    <w:rsid w:val="0040014F"/>
    <w:rsid w:val="00400882"/>
    <w:rsid w:val="00400C94"/>
    <w:rsid w:val="0040117F"/>
    <w:rsid w:val="0040122D"/>
    <w:rsid w:val="0040154D"/>
    <w:rsid w:val="004018BF"/>
    <w:rsid w:val="00401C3B"/>
    <w:rsid w:val="00401D30"/>
    <w:rsid w:val="00401FEF"/>
    <w:rsid w:val="00402326"/>
    <w:rsid w:val="00402AA1"/>
    <w:rsid w:val="00403482"/>
    <w:rsid w:val="00403579"/>
    <w:rsid w:val="0040385A"/>
    <w:rsid w:val="004045D7"/>
    <w:rsid w:val="0040467B"/>
    <w:rsid w:val="004046D4"/>
    <w:rsid w:val="004048CE"/>
    <w:rsid w:val="00405849"/>
    <w:rsid w:val="00405D82"/>
    <w:rsid w:val="00405DB0"/>
    <w:rsid w:val="00405DCE"/>
    <w:rsid w:val="004062F6"/>
    <w:rsid w:val="00406C95"/>
    <w:rsid w:val="00406E42"/>
    <w:rsid w:val="00407AE8"/>
    <w:rsid w:val="00407C63"/>
    <w:rsid w:val="00407F13"/>
    <w:rsid w:val="00407F59"/>
    <w:rsid w:val="00407FAB"/>
    <w:rsid w:val="0041042A"/>
    <w:rsid w:val="004104FC"/>
    <w:rsid w:val="0041060B"/>
    <w:rsid w:val="00410A83"/>
    <w:rsid w:val="004114CF"/>
    <w:rsid w:val="00411950"/>
    <w:rsid w:val="00412067"/>
    <w:rsid w:val="00412383"/>
    <w:rsid w:val="0041250C"/>
    <w:rsid w:val="004127FE"/>
    <w:rsid w:val="004128D3"/>
    <w:rsid w:val="00412FD8"/>
    <w:rsid w:val="00413095"/>
    <w:rsid w:val="00413190"/>
    <w:rsid w:val="00413865"/>
    <w:rsid w:val="00414069"/>
    <w:rsid w:val="00414698"/>
    <w:rsid w:val="004147C3"/>
    <w:rsid w:val="004147CC"/>
    <w:rsid w:val="00415463"/>
    <w:rsid w:val="00415771"/>
    <w:rsid w:val="00415A06"/>
    <w:rsid w:val="00415A39"/>
    <w:rsid w:val="00415A99"/>
    <w:rsid w:val="0041685D"/>
    <w:rsid w:val="0041783B"/>
    <w:rsid w:val="00420141"/>
    <w:rsid w:val="00420FF4"/>
    <w:rsid w:val="0042120E"/>
    <w:rsid w:val="00422308"/>
    <w:rsid w:val="004224BA"/>
    <w:rsid w:val="0042264D"/>
    <w:rsid w:val="00422CFB"/>
    <w:rsid w:val="00423D54"/>
    <w:rsid w:val="00424425"/>
    <w:rsid w:val="00424CCB"/>
    <w:rsid w:val="00424F5A"/>
    <w:rsid w:val="0042541E"/>
    <w:rsid w:val="00426D86"/>
    <w:rsid w:val="00426F3D"/>
    <w:rsid w:val="004277CD"/>
    <w:rsid w:val="004303C9"/>
    <w:rsid w:val="00433135"/>
    <w:rsid w:val="004335C7"/>
    <w:rsid w:val="004336B7"/>
    <w:rsid w:val="0043397E"/>
    <w:rsid w:val="0043417D"/>
    <w:rsid w:val="00435169"/>
    <w:rsid w:val="0043528D"/>
    <w:rsid w:val="00435548"/>
    <w:rsid w:val="00435603"/>
    <w:rsid w:val="0043698F"/>
    <w:rsid w:val="0043763F"/>
    <w:rsid w:val="00437905"/>
    <w:rsid w:val="00437A8E"/>
    <w:rsid w:val="00437E3B"/>
    <w:rsid w:val="004404F8"/>
    <w:rsid w:val="00440545"/>
    <w:rsid w:val="0044160A"/>
    <w:rsid w:val="004417B1"/>
    <w:rsid w:val="004419ED"/>
    <w:rsid w:val="00441D50"/>
    <w:rsid w:val="00441D6A"/>
    <w:rsid w:val="00442182"/>
    <w:rsid w:val="00442FE7"/>
    <w:rsid w:val="004434FF"/>
    <w:rsid w:val="00444402"/>
    <w:rsid w:val="0044476A"/>
    <w:rsid w:val="004500A4"/>
    <w:rsid w:val="004500D8"/>
    <w:rsid w:val="00450810"/>
    <w:rsid w:val="00450866"/>
    <w:rsid w:val="00450868"/>
    <w:rsid w:val="00450B4F"/>
    <w:rsid w:val="00450C2B"/>
    <w:rsid w:val="00451351"/>
    <w:rsid w:val="00451487"/>
    <w:rsid w:val="00451658"/>
    <w:rsid w:val="00451689"/>
    <w:rsid w:val="004517B3"/>
    <w:rsid w:val="00451D3C"/>
    <w:rsid w:val="00452C8D"/>
    <w:rsid w:val="00453043"/>
    <w:rsid w:val="004530F1"/>
    <w:rsid w:val="00453E65"/>
    <w:rsid w:val="00453FBE"/>
    <w:rsid w:val="004548E7"/>
    <w:rsid w:val="00455919"/>
    <w:rsid w:val="00455D2B"/>
    <w:rsid w:val="004567E7"/>
    <w:rsid w:val="0045714D"/>
    <w:rsid w:val="00457A5F"/>
    <w:rsid w:val="00457EC0"/>
    <w:rsid w:val="0046026B"/>
    <w:rsid w:val="004609EC"/>
    <w:rsid w:val="00460E60"/>
    <w:rsid w:val="00460EB3"/>
    <w:rsid w:val="00461687"/>
    <w:rsid w:val="00462028"/>
    <w:rsid w:val="00462513"/>
    <w:rsid w:val="004626BB"/>
    <w:rsid w:val="00462876"/>
    <w:rsid w:val="00462A02"/>
    <w:rsid w:val="0046334E"/>
    <w:rsid w:val="00463A45"/>
    <w:rsid w:val="00463CA7"/>
    <w:rsid w:val="00464548"/>
    <w:rsid w:val="00465A67"/>
    <w:rsid w:val="00466275"/>
    <w:rsid w:val="00466891"/>
    <w:rsid w:val="00466D41"/>
    <w:rsid w:val="00466EEF"/>
    <w:rsid w:val="0046766F"/>
    <w:rsid w:val="00467815"/>
    <w:rsid w:val="00467992"/>
    <w:rsid w:val="00467BC6"/>
    <w:rsid w:val="00470468"/>
    <w:rsid w:val="00470939"/>
    <w:rsid w:val="004709E4"/>
    <w:rsid w:val="00470F08"/>
    <w:rsid w:val="00470FA2"/>
    <w:rsid w:val="004713AD"/>
    <w:rsid w:val="004731FA"/>
    <w:rsid w:val="00473C93"/>
    <w:rsid w:val="00473D00"/>
    <w:rsid w:val="0047442C"/>
    <w:rsid w:val="00474903"/>
    <w:rsid w:val="004753C8"/>
    <w:rsid w:val="00475769"/>
    <w:rsid w:val="00480065"/>
    <w:rsid w:val="00480384"/>
    <w:rsid w:val="00480401"/>
    <w:rsid w:val="00480760"/>
    <w:rsid w:val="00480943"/>
    <w:rsid w:val="004811C0"/>
    <w:rsid w:val="00481D9D"/>
    <w:rsid w:val="00481FAD"/>
    <w:rsid w:val="00482D55"/>
    <w:rsid w:val="00483409"/>
    <w:rsid w:val="004834B7"/>
    <w:rsid w:val="0048418D"/>
    <w:rsid w:val="0048437D"/>
    <w:rsid w:val="00484517"/>
    <w:rsid w:val="0048465C"/>
    <w:rsid w:val="004849EA"/>
    <w:rsid w:val="00484CD0"/>
    <w:rsid w:val="00485913"/>
    <w:rsid w:val="00485C48"/>
    <w:rsid w:val="00485F2C"/>
    <w:rsid w:val="0048666D"/>
    <w:rsid w:val="00486B81"/>
    <w:rsid w:val="004871E0"/>
    <w:rsid w:val="004877E8"/>
    <w:rsid w:val="0049070F"/>
    <w:rsid w:val="00490A95"/>
    <w:rsid w:val="00490AD5"/>
    <w:rsid w:val="00490F15"/>
    <w:rsid w:val="004917DD"/>
    <w:rsid w:val="00492786"/>
    <w:rsid w:val="004927D3"/>
    <w:rsid w:val="004927F3"/>
    <w:rsid w:val="00492BD9"/>
    <w:rsid w:val="004932B6"/>
    <w:rsid w:val="00493690"/>
    <w:rsid w:val="00493FC0"/>
    <w:rsid w:val="00495D6F"/>
    <w:rsid w:val="00496A0F"/>
    <w:rsid w:val="004974E1"/>
    <w:rsid w:val="004974FC"/>
    <w:rsid w:val="00497DAD"/>
    <w:rsid w:val="004A076A"/>
    <w:rsid w:val="004A09DA"/>
    <w:rsid w:val="004A0CB2"/>
    <w:rsid w:val="004A10C5"/>
    <w:rsid w:val="004A118F"/>
    <w:rsid w:val="004A15B6"/>
    <w:rsid w:val="004A3625"/>
    <w:rsid w:val="004A3941"/>
    <w:rsid w:val="004A3AE2"/>
    <w:rsid w:val="004A3CB0"/>
    <w:rsid w:val="004A4548"/>
    <w:rsid w:val="004A5756"/>
    <w:rsid w:val="004A5955"/>
    <w:rsid w:val="004A676C"/>
    <w:rsid w:val="004A73D0"/>
    <w:rsid w:val="004A77E2"/>
    <w:rsid w:val="004A7F2D"/>
    <w:rsid w:val="004B03D4"/>
    <w:rsid w:val="004B0A4E"/>
    <w:rsid w:val="004B0CEC"/>
    <w:rsid w:val="004B11AD"/>
    <w:rsid w:val="004B1BDC"/>
    <w:rsid w:val="004B1F93"/>
    <w:rsid w:val="004B233B"/>
    <w:rsid w:val="004B2CFE"/>
    <w:rsid w:val="004B2EEC"/>
    <w:rsid w:val="004B30BA"/>
    <w:rsid w:val="004B4066"/>
    <w:rsid w:val="004B4892"/>
    <w:rsid w:val="004B48A5"/>
    <w:rsid w:val="004B4EDB"/>
    <w:rsid w:val="004B53BB"/>
    <w:rsid w:val="004B55D3"/>
    <w:rsid w:val="004B5793"/>
    <w:rsid w:val="004B5E50"/>
    <w:rsid w:val="004B6942"/>
    <w:rsid w:val="004B75B0"/>
    <w:rsid w:val="004B7784"/>
    <w:rsid w:val="004B7864"/>
    <w:rsid w:val="004C014A"/>
    <w:rsid w:val="004C04EE"/>
    <w:rsid w:val="004C0507"/>
    <w:rsid w:val="004C0D6A"/>
    <w:rsid w:val="004C0E5E"/>
    <w:rsid w:val="004C1282"/>
    <w:rsid w:val="004C1B03"/>
    <w:rsid w:val="004C3690"/>
    <w:rsid w:val="004C3E18"/>
    <w:rsid w:val="004C498F"/>
    <w:rsid w:val="004C4C62"/>
    <w:rsid w:val="004C5163"/>
    <w:rsid w:val="004C5183"/>
    <w:rsid w:val="004C5A43"/>
    <w:rsid w:val="004C611B"/>
    <w:rsid w:val="004C637C"/>
    <w:rsid w:val="004C6BA2"/>
    <w:rsid w:val="004C72E3"/>
    <w:rsid w:val="004C7A66"/>
    <w:rsid w:val="004C7E49"/>
    <w:rsid w:val="004D017C"/>
    <w:rsid w:val="004D0C2B"/>
    <w:rsid w:val="004D15F3"/>
    <w:rsid w:val="004D16FE"/>
    <w:rsid w:val="004D175C"/>
    <w:rsid w:val="004D26D8"/>
    <w:rsid w:val="004D38BF"/>
    <w:rsid w:val="004D42BB"/>
    <w:rsid w:val="004D42E3"/>
    <w:rsid w:val="004D53E4"/>
    <w:rsid w:val="004D5412"/>
    <w:rsid w:val="004D5749"/>
    <w:rsid w:val="004D5B4F"/>
    <w:rsid w:val="004D6809"/>
    <w:rsid w:val="004D6897"/>
    <w:rsid w:val="004D6B67"/>
    <w:rsid w:val="004D76BA"/>
    <w:rsid w:val="004D7A99"/>
    <w:rsid w:val="004D7D27"/>
    <w:rsid w:val="004E062B"/>
    <w:rsid w:val="004E0BF7"/>
    <w:rsid w:val="004E0DDB"/>
    <w:rsid w:val="004E106B"/>
    <w:rsid w:val="004E17CE"/>
    <w:rsid w:val="004E2B5B"/>
    <w:rsid w:val="004E394C"/>
    <w:rsid w:val="004E4242"/>
    <w:rsid w:val="004E473E"/>
    <w:rsid w:val="004E4F3A"/>
    <w:rsid w:val="004E51C0"/>
    <w:rsid w:val="004E59A6"/>
    <w:rsid w:val="004E6B12"/>
    <w:rsid w:val="004E77E1"/>
    <w:rsid w:val="004F09AF"/>
    <w:rsid w:val="004F1182"/>
    <w:rsid w:val="004F1610"/>
    <w:rsid w:val="004F2B62"/>
    <w:rsid w:val="004F38FC"/>
    <w:rsid w:val="004F4B97"/>
    <w:rsid w:val="004F4E7A"/>
    <w:rsid w:val="004F5EFA"/>
    <w:rsid w:val="004F5FD8"/>
    <w:rsid w:val="004F6730"/>
    <w:rsid w:val="004F682C"/>
    <w:rsid w:val="004F733A"/>
    <w:rsid w:val="004F76DE"/>
    <w:rsid w:val="004F78F5"/>
    <w:rsid w:val="004F7AF8"/>
    <w:rsid w:val="004F7FFB"/>
    <w:rsid w:val="00500B2D"/>
    <w:rsid w:val="00500C55"/>
    <w:rsid w:val="00500E8C"/>
    <w:rsid w:val="0050167E"/>
    <w:rsid w:val="00502265"/>
    <w:rsid w:val="005022C1"/>
    <w:rsid w:val="00502ACF"/>
    <w:rsid w:val="00502C41"/>
    <w:rsid w:val="00502D70"/>
    <w:rsid w:val="005030C2"/>
    <w:rsid w:val="00503361"/>
    <w:rsid w:val="0050411E"/>
    <w:rsid w:val="00504720"/>
    <w:rsid w:val="00504A0F"/>
    <w:rsid w:val="00504AC4"/>
    <w:rsid w:val="00504DC8"/>
    <w:rsid w:val="00505369"/>
    <w:rsid w:val="00505620"/>
    <w:rsid w:val="00505838"/>
    <w:rsid w:val="00505B53"/>
    <w:rsid w:val="00505FC0"/>
    <w:rsid w:val="005063F3"/>
    <w:rsid w:val="005069E5"/>
    <w:rsid w:val="00506BF3"/>
    <w:rsid w:val="00506F02"/>
    <w:rsid w:val="005072DC"/>
    <w:rsid w:val="0050796F"/>
    <w:rsid w:val="00507EE9"/>
    <w:rsid w:val="005104E6"/>
    <w:rsid w:val="00510641"/>
    <w:rsid w:val="005106DA"/>
    <w:rsid w:val="00511242"/>
    <w:rsid w:val="0051151D"/>
    <w:rsid w:val="00511550"/>
    <w:rsid w:val="005118C1"/>
    <w:rsid w:val="00511B49"/>
    <w:rsid w:val="00511DC7"/>
    <w:rsid w:val="0051225C"/>
    <w:rsid w:val="00512393"/>
    <w:rsid w:val="005125E7"/>
    <w:rsid w:val="00512E03"/>
    <w:rsid w:val="00513DF2"/>
    <w:rsid w:val="00514A0B"/>
    <w:rsid w:val="00515BDB"/>
    <w:rsid w:val="00516EB5"/>
    <w:rsid w:val="00516F76"/>
    <w:rsid w:val="005170F4"/>
    <w:rsid w:val="00517872"/>
    <w:rsid w:val="00517FE6"/>
    <w:rsid w:val="00520150"/>
    <w:rsid w:val="0052034F"/>
    <w:rsid w:val="005211B4"/>
    <w:rsid w:val="00521528"/>
    <w:rsid w:val="005218A4"/>
    <w:rsid w:val="00523551"/>
    <w:rsid w:val="00523DFA"/>
    <w:rsid w:val="0052472A"/>
    <w:rsid w:val="00524CE9"/>
    <w:rsid w:val="00525613"/>
    <w:rsid w:val="005256AD"/>
    <w:rsid w:val="00525A95"/>
    <w:rsid w:val="00526F70"/>
    <w:rsid w:val="00527114"/>
    <w:rsid w:val="005308CA"/>
    <w:rsid w:val="00530BFE"/>
    <w:rsid w:val="00531C40"/>
    <w:rsid w:val="00531E3E"/>
    <w:rsid w:val="00532421"/>
    <w:rsid w:val="00532B8E"/>
    <w:rsid w:val="00533AF9"/>
    <w:rsid w:val="00534000"/>
    <w:rsid w:val="00534452"/>
    <w:rsid w:val="005345B1"/>
    <w:rsid w:val="005345F1"/>
    <w:rsid w:val="00534DE5"/>
    <w:rsid w:val="00535205"/>
    <w:rsid w:val="0053531A"/>
    <w:rsid w:val="00535F33"/>
    <w:rsid w:val="005360DB"/>
    <w:rsid w:val="0053615E"/>
    <w:rsid w:val="00536298"/>
    <w:rsid w:val="00536654"/>
    <w:rsid w:val="00536848"/>
    <w:rsid w:val="00536892"/>
    <w:rsid w:val="0053770D"/>
    <w:rsid w:val="0054009F"/>
    <w:rsid w:val="005408A8"/>
    <w:rsid w:val="005409A6"/>
    <w:rsid w:val="0054157A"/>
    <w:rsid w:val="00541F0F"/>
    <w:rsid w:val="00542181"/>
    <w:rsid w:val="005429EC"/>
    <w:rsid w:val="00543DAB"/>
    <w:rsid w:val="00544471"/>
    <w:rsid w:val="005449BC"/>
    <w:rsid w:val="00544D32"/>
    <w:rsid w:val="00545236"/>
    <w:rsid w:val="00546037"/>
    <w:rsid w:val="00546162"/>
    <w:rsid w:val="00546BF9"/>
    <w:rsid w:val="00547261"/>
    <w:rsid w:val="0055029A"/>
    <w:rsid w:val="0055047C"/>
    <w:rsid w:val="005514C3"/>
    <w:rsid w:val="005521D3"/>
    <w:rsid w:val="00552650"/>
    <w:rsid w:val="005529D6"/>
    <w:rsid w:val="00553AB7"/>
    <w:rsid w:val="00553E30"/>
    <w:rsid w:val="0055428D"/>
    <w:rsid w:val="005543BD"/>
    <w:rsid w:val="005548A9"/>
    <w:rsid w:val="00554E3E"/>
    <w:rsid w:val="005556AD"/>
    <w:rsid w:val="0055632A"/>
    <w:rsid w:val="005563C6"/>
    <w:rsid w:val="00557558"/>
    <w:rsid w:val="005576C8"/>
    <w:rsid w:val="00557BF0"/>
    <w:rsid w:val="0056064A"/>
    <w:rsid w:val="00560A8F"/>
    <w:rsid w:val="00560AD5"/>
    <w:rsid w:val="00560EFB"/>
    <w:rsid w:val="0056112F"/>
    <w:rsid w:val="00561F18"/>
    <w:rsid w:val="00561F39"/>
    <w:rsid w:val="00562025"/>
    <w:rsid w:val="00563749"/>
    <w:rsid w:val="00564BDC"/>
    <w:rsid w:val="00564E10"/>
    <w:rsid w:val="005663D1"/>
    <w:rsid w:val="005666C5"/>
    <w:rsid w:val="00567002"/>
    <w:rsid w:val="0056709B"/>
    <w:rsid w:val="00567C37"/>
    <w:rsid w:val="00567DED"/>
    <w:rsid w:val="0057032F"/>
    <w:rsid w:val="00570376"/>
    <w:rsid w:val="00570AB9"/>
    <w:rsid w:val="00570EB0"/>
    <w:rsid w:val="0057102F"/>
    <w:rsid w:val="00572A8A"/>
    <w:rsid w:val="005731FD"/>
    <w:rsid w:val="00573A8C"/>
    <w:rsid w:val="00574573"/>
    <w:rsid w:val="00574EDA"/>
    <w:rsid w:val="005750C5"/>
    <w:rsid w:val="005754FB"/>
    <w:rsid w:val="00575630"/>
    <w:rsid w:val="0057682D"/>
    <w:rsid w:val="00576BE6"/>
    <w:rsid w:val="00577245"/>
    <w:rsid w:val="005773F5"/>
    <w:rsid w:val="005775FB"/>
    <w:rsid w:val="00577805"/>
    <w:rsid w:val="0058050A"/>
    <w:rsid w:val="00580822"/>
    <w:rsid w:val="00580965"/>
    <w:rsid w:val="00581197"/>
    <w:rsid w:val="00581D37"/>
    <w:rsid w:val="00582097"/>
    <w:rsid w:val="00582D1A"/>
    <w:rsid w:val="00582EB3"/>
    <w:rsid w:val="00583EA1"/>
    <w:rsid w:val="00584128"/>
    <w:rsid w:val="005841AF"/>
    <w:rsid w:val="005843BE"/>
    <w:rsid w:val="00585500"/>
    <w:rsid w:val="00585C42"/>
    <w:rsid w:val="00585E22"/>
    <w:rsid w:val="005860A7"/>
    <w:rsid w:val="00586AAB"/>
    <w:rsid w:val="00586FEC"/>
    <w:rsid w:val="005870C4"/>
    <w:rsid w:val="00587437"/>
    <w:rsid w:val="00587C38"/>
    <w:rsid w:val="00587DB7"/>
    <w:rsid w:val="00590257"/>
    <w:rsid w:val="0059092A"/>
    <w:rsid w:val="00590C0C"/>
    <w:rsid w:val="00590D5C"/>
    <w:rsid w:val="00591CCF"/>
    <w:rsid w:val="005920C9"/>
    <w:rsid w:val="005928A7"/>
    <w:rsid w:val="00593302"/>
    <w:rsid w:val="005936BE"/>
    <w:rsid w:val="005938BF"/>
    <w:rsid w:val="00593A56"/>
    <w:rsid w:val="00594115"/>
    <w:rsid w:val="005949F7"/>
    <w:rsid w:val="00594ACB"/>
    <w:rsid w:val="00594CF7"/>
    <w:rsid w:val="0059566E"/>
    <w:rsid w:val="00595B18"/>
    <w:rsid w:val="00596A6B"/>
    <w:rsid w:val="00596E4E"/>
    <w:rsid w:val="00597567"/>
    <w:rsid w:val="00597FBB"/>
    <w:rsid w:val="005A08C4"/>
    <w:rsid w:val="005A1FBB"/>
    <w:rsid w:val="005A2A6B"/>
    <w:rsid w:val="005A3123"/>
    <w:rsid w:val="005A31D2"/>
    <w:rsid w:val="005A3250"/>
    <w:rsid w:val="005A3883"/>
    <w:rsid w:val="005A3F3F"/>
    <w:rsid w:val="005A4909"/>
    <w:rsid w:val="005A498A"/>
    <w:rsid w:val="005A4D48"/>
    <w:rsid w:val="005A5714"/>
    <w:rsid w:val="005A59DB"/>
    <w:rsid w:val="005A5EB6"/>
    <w:rsid w:val="005A611D"/>
    <w:rsid w:val="005A6E6D"/>
    <w:rsid w:val="005A6FB2"/>
    <w:rsid w:val="005A73B1"/>
    <w:rsid w:val="005A74C2"/>
    <w:rsid w:val="005A78CF"/>
    <w:rsid w:val="005A7951"/>
    <w:rsid w:val="005A7F4C"/>
    <w:rsid w:val="005B05CF"/>
    <w:rsid w:val="005B0C47"/>
    <w:rsid w:val="005B0CD6"/>
    <w:rsid w:val="005B141A"/>
    <w:rsid w:val="005B15E9"/>
    <w:rsid w:val="005B198F"/>
    <w:rsid w:val="005B1C4E"/>
    <w:rsid w:val="005B254F"/>
    <w:rsid w:val="005B3EFD"/>
    <w:rsid w:val="005B42A7"/>
    <w:rsid w:val="005B431E"/>
    <w:rsid w:val="005B4840"/>
    <w:rsid w:val="005B498A"/>
    <w:rsid w:val="005B5582"/>
    <w:rsid w:val="005B60BF"/>
    <w:rsid w:val="005B63F4"/>
    <w:rsid w:val="005B73BF"/>
    <w:rsid w:val="005B780C"/>
    <w:rsid w:val="005C0807"/>
    <w:rsid w:val="005C0A61"/>
    <w:rsid w:val="005C0B7E"/>
    <w:rsid w:val="005C0BFE"/>
    <w:rsid w:val="005C12FC"/>
    <w:rsid w:val="005C2473"/>
    <w:rsid w:val="005C2868"/>
    <w:rsid w:val="005C3CFF"/>
    <w:rsid w:val="005C4685"/>
    <w:rsid w:val="005C4BBA"/>
    <w:rsid w:val="005C4E12"/>
    <w:rsid w:val="005C4FE2"/>
    <w:rsid w:val="005C5450"/>
    <w:rsid w:val="005C5744"/>
    <w:rsid w:val="005C5857"/>
    <w:rsid w:val="005C6386"/>
    <w:rsid w:val="005C67BE"/>
    <w:rsid w:val="005C6B4B"/>
    <w:rsid w:val="005C6F6B"/>
    <w:rsid w:val="005C7121"/>
    <w:rsid w:val="005C713B"/>
    <w:rsid w:val="005C757D"/>
    <w:rsid w:val="005C7724"/>
    <w:rsid w:val="005C7C22"/>
    <w:rsid w:val="005D04F3"/>
    <w:rsid w:val="005D1430"/>
    <w:rsid w:val="005D1A2C"/>
    <w:rsid w:val="005D206A"/>
    <w:rsid w:val="005D2086"/>
    <w:rsid w:val="005D2182"/>
    <w:rsid w:val="005D32CC"/>
    <w:rsid w:val="005D3813"/>
    <w:rsid w:val="005D3AED"/>
    <w:rsid w:val="005D4C46"/>
    <w:rsid w:val="005D59BD"/>
    <w:rsid w:val="005D61FF"/>
    <w:rsid w:val="005D63F3"/>
    <w:rsid w:val="005D70BF"/>
    <w:rsid w:val="005D721D"/>
    <w:rsid w:val="005E0118"/>
    <w:rsid w:val="005E03D9"/>
    <w:rsid w:val="005E03F0"/>
    <w:rsid w:val="005E177F"/>
    <w:rsid w:val="005E1914"/>
    <w:rsid w:val="005E1F5D"/>
    <w:rsid w:val="005E26DD"/>
    <w:rsid w:val="005E2B1A"/>
    <w:rsid w:val="005E3ADF"/>
    <w:rsid w:val="005E3BE1"/>
    <w:rsid w:val="005E4256"/>
    <w:rsid w:val="005E43A0"/>
    <w:rsid w:val="005E43F0"/>
    <w:rsid w:val="005E4830"/>
    <w:rsid w:val="005E5153"/>
    <w:rsid w:val="005E53C7"/>
    <w:rsid w:val="005E6020"/>
    <w:rsid w:val="005E6167"/>
    <w:rsid w:val="005E655D"/>
    <w:rsid w:val="005E6F56"/>
    <w:rsid w:val="005E7D99"/>
    <w:rsid w:val="005F0477"/>
    <w:rsid w:val="005F0E71"/>
    <w:rsid w:val="005F1D6F"/>
    <w:rsid w:val="005F1EBC"/>
    <w:rsid w:val="005F22F8"/>
    <w:rsid w:val="005F24A6"/>
    <w:rsid w:val="005F253E"/>
    <w:rsid w:val="005F2883"/>
    <w:rsid w:val="005F2F9F"/>
    <w:rsid w:val="005F3064"/>
    <w:rsid w:val="005F43AA"/>
    <w:rsid w:val="005F4659"/>
    <w:rsid w:val="005F5A7B"/>
    <w:rsid w:val="005F5F84"/>
    <w:rsid w:val="005F6585"/>
    <w:rsid w:val="005F6796"/>
    <w:rsid w:val="005F75AD"/>
    <w:rsid w:val="005F7666"/>
    <w:rsid w:val="005F7BE4"/>
    <w:rsid w:val="005F7D2F"/>
    <w:rsid w:val="006004DD"/>
    <w:rsid w:val="00600AEB"/>
    <w:rsid w:val="0060116E"/>
    <w:rsid w:val="00601B27"/>
    <w:rsid w:val="00602236"/>
    <w:rsid w:val="00602800"/>
    <w:rsid w:val="0060406C"/>
    <w:rsid w:val="00604528"/>
    <w:rsid w:val="006046C5"/>
    <w:rsid w:val="00605348"/>
    <w:rsid w:val="0060598A"/>
    <w:rsid w:val="00606878"/>
    <w:rsid w:val="00610223"/>
    <w:rsid w:val="006106A5"/>
    <w:rsid w:val="00610E86"/>
    <w:rsid w:val="00610F15"/>
    <w:rsid w:val="00610F83"/>
    <w:rsid w:val="006115D7"/>
    <w:rsid w:val="00611D6B"/>
    <w:rsid w:val="00611F2D"/>
    <w:rsid w:val="00611FAE"/>
    <w:rsid w:val="00612810"/>
    <w:rsid w:val="0061351F"/>
    <w:rsid w:val="00614EBA"/>
    <w:rsid w:val="00615232"/>
    <w:rsid w:val="00615609"/>
    <w:rsid w:val="00615977"/>
    <w:rsid w:val="006168E6"/>
    <w:rsid w:val="0061697A"/>
    <w:rsid w:val="00616DBD"/>
    <w:rsid w:val="00616DC0"/>
    <w:rsid w:val="00617635"/>
    <w:rsid w:val="006179F0"/>
    <w:rsid w:val="00620046"/>
    <w:rsid w:val="00620266"/>
    <w:rsid w:val="00620E70"/>
    <w:rsid w:val="00621031"/>
    <w:rsid w:val="00621169"/>
    <w:rsid w:val="00621C70"/>
    <w:rsid w:val="00623EE0"/>
    <w:rsid w:val="006246CF"/>
    <w:rsid w:val="0062479E"/>
    <w:rsid w:val="006247F8"/>
    <w:rsid w:val="00625289"/>
    <w:rsid w:val="00625676"/>
    <w:rsid w:val="00626405"/>
    <w:rsid w:val="0062697E"/>
    <w:rsid w:val="00626C8E"/>
    <w:rsid w:val="006271D9"/>
    <w:rsid w:val="0062780C"/>
    <w:rsid w:val="006301FF"/>
    <w:rsid w:val="0063038F"/>
    <w:rsid w:val="00631DCE"/>
    <w:rsid w:val="00632217"/>
    <w:rsid w:val="006327EE"/>
    <w:rsid w:val="00633758"/>
    <w:rsid w:val="00633B6D"/>
    <w:rsid w:val="00633D87"/>
    <w:rsid w:val="006343D4"/>
    <w:rsid w:val="0063461A"/>
    <w:rsid w:val="006349CF"/>
    <w:rsid w:val="00634DEB"/>
    <w:rsid w:val="00635F60"/>
    <w:rsid w:val="006367AD"/>
    <w:rsid w:val="006369DB"/>
    <w:rsid w:val="00637005"/>
    <w:rsid w:val="00637BD6"/>
    <w:rsid w:val="00640811"/>
    <w:rsid w:val="00640B37"/>
    <w:rsid w:val="006422C3"/>
    <w:rsid w:val="006427C4"/>
    <w:rsid w:val="00642B6B"/>
    <w:rsid w:val="00643554"/>
    <w:rsid w:val="006435D0"/>
    <w:rsid w:val="00643AC2"/>
    <w:rsid w:val="006446BA"/>
    <w:rsid w:val="00645203"/>
    <w:rsid w:val="006454FE"/>
    <w:rsid w:val="00645B83"/>
    <w:rsid w:val="00646DE2"/>
    <w:rsid w:val="0064707E"/>
    <w:rsid w:val="006477F7"/>
    <w:rsid w:val="00647FBA"/>
    <w:rsid w:val="00647FE6"/>
    <w:rsid w:val="00650274"/>
    <w:rsid w:val="00650E25"/>
    <w:rsid w:val="0065165E"/>
    <w:rsid w:val="00651BF8"/>
    <w:rsid w:val="006522A6"/>
    <w:rsid w:val="00652762"/>
    <w:rsid w:val="00652AFD"/>
    <w:rsid w:val="00652C41"/>
    <w:rsid w:val="00652CCE"/>
    <w:rsid w:val="0065341A"/>
    <w:rsid w:val="00653B8D"/>
    <w:rsid w:val="0065410D"/>
    <w:rsid w:val="0065463D"/>
    <w:rsid w:val="00654999"/>
    <w:rsid w:val="00654B5B"/>
    <w:rsid w:val="00655BF2"/>
    <w:rsid w:val="006566E4"/>
    <w:rsid w:val="006568A9"/>
    <w:rsid w:val="00656A2B"/>
    <w:rsid w:val="00656D94"/>
    <w:rsid w:val="006572C1"/>
    <w:rsid w:val="00657A2C"/>
    <w:rsid w:val="00657B20"/>
    <w:rsid w:val="00657DFE"/>
    <w:rsid w:val="0066064E"/>
    <w:rsid w:val="00660697"/>
    <w:rsid w:val="006609BB"/>
    <w:rsid w:val="00660A7B"/>
    <w:rsid w:val="00660FF4"/>
    <w:rsid w:val="00661AD2"/>
    <w:rsid w:val="006622C8"/>
    <w:rsid w:val="00662A90"/>
    <w:rsid w:val="006632CB"/>
    <w:rsid w:val="00663649"/>
    <w:rsid w:val="00663736"/>
    <w:rsid w:val="006638E4"/>
    <w:rsid w:val="00663945"/>
    <w:rsid w:val="006642ED"/>
    <w:rsid w:val="00664989"/>
    <w:rsid w:val="006650A0"/>
    <w:rsid w:val="006670C7"/>
    <w:rsid w:val="00667658"/>
    <w:rsid w:val="006707C1"/>
    <w:rsid w:val="0067089C"/>
    <w:rsid w:val="00670A3D"/>
    <w:rsid w:val="00672233"/>
    <w:rsid w:val="006722CD"/>
    <w:rsid w:val="006729D3"/>
    <w:rsid w:val="00672E16"/>
    <w:rsid w:val="006730F2"/>
    <w:rsid w:val="0067351D"/>
    <w:rsid w:val="00673F4C"/>
    <w:rsid w:val="00674312"/>
    <w:rsid w:val="006752E3"/>
    <w:rsid w:val="006752EC"/>
    <w:rsid w:val="0067551D"/>
    <w:rsid w:val="00675E2F"/>
    <w:rsid w:val="00676375"/>
    <w:rsid w:val="006766CA"/>
    <w:rsid w:val="00676BAF"/>
    <w:rsid w:val="00677304"/>
    <w:rsid w:val="006779A6"/>
    <w:rsid w:val="00677A40"/>
    <w:rsid w:val="006808A8"/>
    <w:rsid w:val="006813D3"/>
    <w:rsid w:val="00681A14"/>
    <w:rsid w:val="00681A82"/>
    <w:rsid w:val="00681D06"/>
    <w:rsid w:val="0068290A"/>
    <w:rsid w:val="00682B45"/>
    <w:rsid w:val="00682C2B"/>
    <w:rsid w:val="00684699"/>
    <w:rsid w:val="0068485B"/>
    <w:rsid w:val="006849FD"/>
    <w:rsid w:val="00685073"/>
    <w:rsid w:val="00685BD1"/>
    <w:rsid w:val="0068649A"/>
    <w:rsid w:val="006864B7"/>
    <w:rsid w:val="00686B1A"/>
    <w:rsid w:val="00687CCD"/>
    <w:rsid w:val="00687D68"/>
    <w:rsid w:val="006902A8"/>
    <w:rsid w:val="0069034C"/>
    <w:rsid w:val="0069073A"/>
    <w:rsid w:val="00692662"/>
    <w:rsid w:val="00692738"/>
    <w:rsid w:val="00692BFC"/>
    <w:rsid w:val="00692C81"/>
    <w:rsid w:val="00693060"/>
    <w:rsid w:val="00693495"/>
    <w:rsid w:val="0069360D"/>
    <w:rsid w:val="00693664"/>
    <w:rsid w:val="006940EC"/>
    <w:rsid w:val="006942D1"/>
    <w:rsid w:val="0069557F"/>
    <w:rsid w:val="00695B6A"/>
    <w:rsid w:val="006963AA"/>
    <w:rsid w:val="00696695"/>
    <w:rsid w:val="00696FA9"/>
    <w:rsid w:val="006971C8"/>
    <w:rsid w:val="006A0F85"/>
    <w:rsid w:val="006A0FC4"/>
    <w:rsid w:val="006A1D9F"/>
    <w:rsid w:val="006A327A"/>
    <w:rsid w:val="006A49E2"/>
    <w:rsid w:val="006A55CB"/>
    <w:rsid w:val="006A59BD"/>
    <w:rsid w:val="006A6B65"/>
    <w:rsid w:val="006A7650"/>
    <w:rsid w:val="006B1D84"/>
    <w:rsid w:val="006B327A"/>
    <w:rsid w:val="006B33EE"/>
    <w:rsid w:val="006B46FA"/>
    <w:rsid w:val="006B57CA"/>
    <w:rsid w:val="006B630F"/>
    <w:rsid w:val="006B6357"/>
    <w:rsid w:val="006B701E"/>
    <w:rsid w:val="006B71A1"/>
    <w:rsid w:val="006B730B"/>
    <w:rsid w:val="006B74D6"/>
    <w:rsid w:val="006B793B"/>
    <w:rsid w:val="006B7EE2"/>
    <w:rsid w:val="006C02A2"/>
    <w:rsid w:val="006C0EB8"/>
    <w:rsid w:val="006C105C"/>
    <w:rsid w:val="006C12D4"/>
    <w:rsid w:val="006C13E1"/>
    <w:rsid w:val="006C1627"/>
    <w:rsid w:val="006C1FF6"/>
    <w:rsid w:val="006C214E"/>
    <w:rsid w:val="006C2AD5"/>
    <w:rsid w:val="006C31F0"/>
    <w:rsid w:val="006C35E6"/>
    <w:rsid w:val="006C37AF"/>
    <w:rsid w:val="006C42D6"/>
    <w:rsid w:val="006C45C5"/>
    <w:rsid w:val="006C4EC7"/>
    <w:rsid w:val="006C51B1"/>
    <w:rsid w:val="006C684A"/>
    <w:rsid w:val="006C6DD3"/>
    <w:rsid w:val="006C7160"/>
    <w:rsid w:val="006C7732"/>
    <w:rsid w:val="006C7D6F"/>
    <w:rsid w:val="006D0FE4"/>
    <w:rsid w:val="006D1070"/>
    <w:rsid w:val="006D1945"/>
    <w:rsid w:val="006D1C33"/>
    <w:rsid w:val="006D2234"/>
    <w:rsid w:val="006D2807"/>
    <w:rsid w:val="006D316F"/>
    <w:rsid w:val="006D3235"/>
    <w:rsid w:val="006D3C9A"/>
    <w:rsid w:val="006D411A"/>
    <w:rsid w:val="006D4EC4"/>
    <w:rsid w:val="006D518B"/>
    <w:rsid w:val="006D5BCE"/>
    <w:rsid w:val="006D627F"/>
    <w:rsid w:val="006D6EAB"/>
    <w:rsid w:val="006D7B5D"/>
    <w:rsid w:val="006D7C92"/>
    <w:rsid w:val="006D7EBE"/>
    <w:rsid w:val="006D7EF6"/>
    <w:rsid w:val="006E0318"/>
    <w:rsid w:val="006E0CD8"/>
    <w:rsid w:val="006E0D46"/>
    <w:rsid w:val="006E14D0"/>
    <w:rsid w:val="006E155D"/>
    <w:rsid w:val="006E1CDB"/>
    <w:rsid w:val="006E1FEA"/>
    <w:rsid w:val="006E2144"/>
    <w:rsid w:val="006E34CA"/>
    <w:rsid w:val="006E48C7"/>
    <w:rsid w:val="006E4A08"/>
    <w:rsid w:val="006E4A9C"/>
    <w:rsid w:val="006E5024"/>
    <w:rsid w:val="006E5B06"/>
    <w:rsid w:val="006E647D"/>
    <w:rsid w:val="006E6DF5"/>
    <w:rsid w:val="006E6F9C"/>
    <w:rsid w:val="006E7493"/>
    <w:rsid w:val="006F0430"/>
    <w:rsid w:val="006F0F41"/>
    <w:rsid w:val="006F1745"/>
    <w:rsid w:val="006F1788"/>
    <w:rsid w:val="006F21F7"/>
    <w:rsid w:val="006F25C7"/>
    <w:rsid w:val="006F2993"/>
    <w:rsid w:val="006F3458"/>
    <w:rsid w:val="006F3F44"/>
    <w:rsid w:val="006F463D"/>
    <w:rsid w:val="006F4651"/>
    <w:rsid w:val="006F4A1E"/>
    <w:rsid w:val="006F60A7"/>
    <w:rsid w:val="006F64FC"/>
    <w:rsid w:val="006F662C"/>
    <w:rsid w:val="006F74A3"/>
    <w:rsid w:val="006F74F6"/>
    <w:rsid w:val="006F7CB0"/>
    <w:rsid w:val="006F7D29"/>
    <w:rsid w:val="00700B09"/>
    <w:rsid w:val="00700D00"/>
    <w:rsid w:val="00700DC0"/>
    <w:rsid w:val="007015DC"/>
    <w:rsid w:val="00701A02"/>
    <w:rsid w:val="00701E06"/>
    <w:rsid w:val="00702558"/>
    <w:rsid w:val="0070266B"/>
    <w:rsid w:val="007034FD"/>
    <w:rsid w:val="00703796"/>
    <w:rsid w:val="00703F24"/>
    <w:rsid w:val="007042FA"/>
    <w:rsid w:val="00704559"/>
    <w:rsid w:val="00704653"/>
    <w:rsid w:val="007050C8"/>
    <w:rsid w:val="007051FE"/>
    <w:rsid w:val="00705994"/>
    <w:rsid w:val="00705C04"/>
    <w:rsid w:val="00706362"/>
    <w:rsid w:val="007064AC"/>
    <w:rsid w:val="007065E3"/>
    <w:rsid w:val="0070699D"/>
    <w:rsid w:val="0070723A"/>
    <w:rsid w:val="0070745B"/>
    <w:rsid w:val="00707860"/>
    <w:rsid w:val="00707BF7"/>
    <w:rsid w:val="007100D0"/>
    <w:rsid w:val="00710B62"/>
    <w:rsid w:val="00711C36"/>
    <w:rsid w:val="00712723"/>
    <w:rsid w:val="007129C0"/>
    <w:rsid w:val="0071372F"/>
    <w:rsid w:val="00713860"/>
    <w:rsid w:val="00714235"/>
    <w:rsid w:val="007144FA"/>
    <w:rsid w:val="00714602"/>
    <w:rsid w:val="0071487D"/>
    <w:rsid w:val="0071557D"/>
    <w:rsid w:val="007175CE"/>
    <w:rsid w:val="00717D11"/>
    <w:rsid w:val="00720AB8"/>
    <w:rsid w:val="00720B7B"/>
    <w:rsid w:val="00720C2D"/>
    <w:rsid w:val="00720DAE"/>
    <w:rsid w:val="007214EF"/>
    <w:rsid w:val="0072176D"/>
    <w:rsid w:val="0072186A"/>
    <w:rsid w:val="00721CB2"/>
    <w:rsid w:val="00722291"/>
    <w:rsid w:val="00722A90"/>
    <w:rsid w:val="00722B95"/>
    <w:rsid w:val="00722EC3"/>
    <w:rsid w:val="00723A09"/>
    <w:rsid w:val="00724538"/>
    <w:rsid w:val="007251D7"/>
    <w:rsid w:val="00726017"/>
    <w:rsid w:val="007304CF"/>
    <w:rsid w:val="00730F25"/>
    <w:rsid w:val="007310D4"/>
    <w:rsid w:val="00731643"/>
    <w:rsid w:val="0073187C"/>
    <w:rsid w:val="0073191B"/>
    <w:rsid w:val="00731F40"/>
    <w:rsid w:val="00732037"/>
    <w:rsid w:val="0073221E"/>
    <w:rsid w:val="00733E57"/>
    <w:rsid w:val="00734872"/>
    <w:rsid w:val="00735068"/>
    <w:rsid w:val="007352D8"/>
    <w:rsid w:val="007363DB"/>
    <w:rsid w:val="00736CB9"/>
    <w:rsid w:val="00737A08"/>
    <w:rsid w:val="0074018A"/>
    <w:rsid w:val="00740212"/>
    <w:rsid w:val="0074064B"/>
    <w:rsid w:val="0074135D"/>
    <w:rsid w:val="007428C7"/>
    <w:rsid w:val="00742EB3"/>
    <w:rsid w:val="0074352C"/>
    <w:rsid w:val="0074386F"/>
    <w:rsid w:val="00744237"/>
    <w:rsid w:val="00744C7E"/>
    <w:rsid w:val="007452D2"/>
    <w:rsid w:val="0074566C"/>
    <w:rsid w:val="0074598B"/>
    <w:rsid w:val="00745D96"/>
    <w:rsid w:val="00746314"/>
    <w:rsid w:val="0074660E"/>
    <w:rsid w:val="00746B7D"/>
    <w:rsid w:val="00746CB5"/>
    <w:rsid w:val="00747B6E"/>
    <w:rsid w:val="00747D83"/>
    <w:rsid w:val="0075079B"/>
    <w:rsid w:val="00750868"/>
    <w:rsid w:val="0075142B"/>
    <w:rsid w:val="007517A1"/>
    <w:rsid w:val="00751F0A"/>
    <w:rsid w:val="00752156"/>
    <w:rsid w:val="00752666"/>
    <w:rsid w:val="00752AE0"/>
    <w:rsid w:val="0075424A"/>
    <w:rsid w:val="007543A1"/>
    <w:rsid w:val="007556C0"/>
    <w:rsid w:val="00755920"/>
    <w:rsid w:val="00756153"/>
    <w:rsid w:val="00756F89"/>
    <w:rsid w:val="007573A7"/>
    <w:rsid w:val="00757895"/>
    <w:rsid w:val="00757BCD"/>
    <w:rsid w:val="00757C55"/>
    <w:rsid w:val="00760640"/>
    <w:rsid w:val="00760F3F"/>
    <w:rsid w:val="007612C9"/>
    <w:rsid w:val="00761397"/>
    <w:rsid w:val="00762679"/>
    <w:rsid w:val="007629FD"/>
    <w:rsid w:val="00762BA2"/>
    <w:rsid w:val="007643CA"/>
    <w:rsid w:val="00764596"/>
    <w:rsid w:val="00764E6A"/>
    <w:rsid w:val="00765D2E"/>
    <w:rsid w:val="007663C6"/>
    <w:rsid w:val="007671F5"/>
    <w:rsid w:val="007718EF"/>
    <w:rsid w:val="00773C16"/>
    <w:rsid w:val="0077419C"/>
    <w:rsid w:val="00774665"/>
    <w:rsid w:val="0077513C"/>
    <w:rsid w:val="007770CB"/>
    <w:rsid w:val="007777E1"/>
    <w:rsid w:val="00777C4E"/>
    <w:rsid w:val="00777E00"/>
    <w:rsid w:val="00780502"/>
    <w:rsid w:val="0078123E"/>
    <w:rsid w:val="0078161F"/>
    <w:rsid w:val="00781F61"/>
    <w:rsid w:val="00782CA4"/>
    <w:rsid w:val="007830F4"/>
    <w:rsid w:val="007832B7"/>
    <w:rsid w:val="00783FB9"/>
    <w:rsid w:val="00784246"/>
    <w:rsid w:val="00784447"/>
    <w:rsid w:val="007847FC"/>
    <w:rsid w:val="007873B1"/>
    <w:rsid w:val="0078746A"/>
    <w:rsid w:val="0078747F"/>
    <w:rsid w:val="007878FF"/>
    <w:rsid w:val="00787EBD"/>
    <w:rsid w:val="00790A2E"/>
    <w:rsid w:val="00790B68"/>
    <w:rsid w:val="00790C8E"/>
    <w:rsid w:val="00791A99"/>
    <w:rsid w:val="00791E8B"/>
    <w:rsid w:val="0079236F"/>
    <w:rsid w:val="007924A6"/>
    <w:rsid w:val="00792AAA"/>
    <w:rsid w:val="00792C4C"/>
    <w:rsid w:val="00792C73"/>
    <w:rsid w:val="00792CFF"/>
    <w:rsid w:val="00793971"/>
    <w:rsid w:val="00793E71"/>
    <w:rsid w:val="00795517"/>
    <w:rsid w:val="0079661F"/>
    <w:rsid w:val="00796A73"/>
    <w:rsid w:val="00796CF6"/>
    <w:rsid w:val="00797447"/>
    <w:rsid w:val="007A0DF0"/>
    <w:rsid w:val="007A1014"/>
    <w:rsid w:val="007A1623"/>
    <w:rsid w:val="007A27FC"/>
    <w:rsid w:val="007A3BA9"/>
    <w:rsid w:val="007A3DA2"/>
    <w:rsid w:val="007A3DC0"/>
    <w:rsid w:val="007A409B"/>
    <w:rsid w:val="007A43D1"/>
    <w:rsid w:val="007A512A"/>
    <w:rsid w:val="007A5BF6"/>
    <w:rsid w:val="007A6110"/>
    <w:rsid w:val="007A617F"/>
    <w:rsid w:val="007A7372"/>
    <w:rsid w:val="007A7859"/>
    <w:rsid w:val="007A79AF"/>
    <w:rsid w:val="007A7D30"/>
    <w:rsid w:val="007B115C"/>
    <w:rsid w:val="007B160F"/>
    <w:rsid w:val="007B1E67"/>
    <w:rsid w:val="007B226A"/>
    <w:rsid w:val="007B2551"/>
    <w:rsid w:val="007B373C"/>
    <w:rsid w:val="007B4564"/>
    <w:rsid w:val="007B46AD"/>
    <w:rsid w:val="007B4B11"/>
    <w:rsid w:val="007B4FC2"/>
    <w:rsid w:val="007B5514"/>
    <w:rsid w:val="007B6A23"/>
    <w:rsid w:val="007B6A6E"/>
    <w:rsid w:val="007B6FF2"/>
    <w:rsid w:val="007B76E9"/>
    <w:rsid w:val="007B7B90"/>
    <w:rsid w:val="007B7D2F"/>
    <w:rsid w:val="007C070D"/>
    <w:rsid w:val="007C0793"/>
    <w:rsid w:val="007C0876"/>
    <w:rsid w:val="007C0E14"/>
    <w:rsid w:val="007C1416"/>
    <w:rsid w:val="007C1629"/>
    <w:rsid w:val="007C178F"/>
    <w:rsid w:val="007C1C82"/>
    <w:rsid w:val="007C217E"/>
    <w:rsid w:val="007C228A"/>
    <w:rsid w:val="007C2745"/>
    <w:rsid w:val="007C286A"/>
    <w:rsid w:val="007C29CC"/>
    <w:rsid w:val="007C32B9"/>
    <w:rsid w:val="007C3689"/>
    <w:rsid w:val="007C4026"/>
    <w:rsid w:val="007C49EE"/>
    <w:rsid w:val="007C4BCA"/>
    <w:rsid w:val="007C5823"/>
    <w:rsid w:val="007C6098"/>
    <w:rsid w:val="007C63B8"/>
    <w:rsid w:val="007C7A5B"/>
    <w:rsid w:val="007C7B33"/>
    <w:rsid w:val="007C7C3A"/>
    <w:rsid w:val="007D01B3"/>
    <w:rsid w:val="007D2035"/>
    <w:rsid w:val="007D21A6"/>
    <w:rsid w:val="007D2394"/>
    <w:rsid w:val="007D36BD"/>
    <w:rsid w:val="007D4474"/>
    <w:rsid w:val="007D55F3"/>
    <w:rsid w:val="007D57E6"/>
    <w:rsid w:val="007D612A"/>
    <w:rsid w:val="007D63E2"/>
    <w:rsid w:val="007D6BAD"/>
    <w:rsid w:val="007D6D1B"/>
    <w:rsid w:val="007D755B"/>
    <w:rsid w:val="007D7C14"/>
    <w:rsid w:val="007E00F4"/>
    <w:rsid w:val="007E1E58"/>
    <w:rsid w:val="007E221C"/>
    <w:rsid w:val="007E2A2E"/>
    <w:rsid w:val="007E2B3C"/>
    <w:rsid w:val="007E2CCA"/>
    <w:rsid w:val="007E308C"/>
    <w:rsid w:val="007E36A5"/>
    <w:rsid w:val="007E4187"/>
    <w:rsid w:val="007E5052"/>
    <w:rsid w:val="007E5CAF"/>
    <w:rsid w:val="007E5DB7"/>
    <w:rsid w:val="007E63FA"/>
    <w:rsid w:val="007E6891"/>
    <w:rsid w:val="007E6DF7"/>
    <w:rsid w:val="007E760D"/>
    <w:rsid w:val="007E7A4C"/>
    <w:rsid w:val="007F00C9"/>
    <w:rsid w:val="007F0222"/>
    <w:rsid w:val="007F02A8"/>
    <w:rsid w:val="007F0BF3"/>
    <w:rsid w:val="007F0E27"/>
    <w:rsid w:val="007F0F9C"/>
    <w:rsid w:val="007F1B26"/>
    <w:rsid w:val="007F1DEA"/>
    <w:rsid w:val="007F21DA"/>
    <w:rsid w:val="007F2A24"/>
    <w:rsid w:val="007F2AB1"/>
    <w:rsid w:val="007F2DFB"/>
    <w:rsid w:val="007F3030"/>
    <w:rsid w:val="007F3D67"/>
    <w:rsid w:val="007F3EB3"/>
    <w:rsid w:val="007F42BC"/>
    <w:rsid w:val="007F4809"/>
    <w:rsid w:val="007F5517"/>
    <w:rsid w:val="007F5899"/>
    <w:rsid w:val="007F6083"/>
    <w:rsid w:val="007F60C0"/>
    <w:rsid w:val="007F62AC"/>
    <w:rsid w:val="007F64B6"/>
    <w:rsid w:val="007F6832"/>
    <w:rsid w:val="007F73DB"/>
    <w:rsid w:val="007F7780"/>
    <w:rsid w:val="007F78DD"/>
    <w:rsid w:val="007F7A7D"/>
    <w:rsid w:val="007F7DB9"/>
    <w:rsid w:val="00800B0F"/>
    <w:rsid w:val="00800BD3"/>
    <w:rsid w:val="00800E6D"/>
    <w:rsid w:val="008013BE"/>
    <w:rsid w:val="00802FD5"/>
    <w:rsid w:val="00803152"/>
    <w:rsid w:val="00803176"/>
    <w:rsid w:val="00803242"/>
    <w:rsid w:val="008032F1"/>
    <w:rsid w:val="008035C8"/>
    <w:rsid w:val="00803731"/>
    <w:rsid w:val="00803D0A"/>
    <w:rsid w:val="00803D96"/>
    <w:rsid w:val="00804ACB"/>
    <w:rsid w:val="00804DDD"/>
    <w:rsid w:val="008056E0"/>
    <w:rsid w:val="00805784"/>
    <w:rsid w:val="00806156"/>
    <w:rsid w:val="00806CBB"/>
    <w:rsid w:val="00806F13"/>
    <w:rsid w:val="00810527"/>
    <w:rsid w:val="00810BF3"/>
    <w:rsid w:val="00812241"/>
    <w:rsid w:val="008128AD"/>
    <w:rsid w:val="00812A3C"/>
    <w:rsid w:val="00813966"/>
    <w:rsid w:val="00814042"/>
    <w:rsid w:val="0081599A"/>
    <w:rsid w:val="00815C59"/>
    <w:rsid w:val="0081739C"/>
    <w:rsid w:val="008173D6"/>
    <w:rsid w:val="008177AA"/>
    <w:rsid w:val="008179C4"/>
    <w:rsid w:val="00817A8A"/>
    <w:rsid w:val="00817F5A"/>
    <w:rsid w:val="00820340"/>
    <w:rsid w:val="00820EAD"/>
    <w:rsid w:val="00820F33"/>
    <w:rsid w:val="008220E5"/>
    <w:rsid w:val="0082260D"/>
    <w:rsid w:val="0082295D"/>
    <w:rsid w:val="0082326E"/>
    <w:rsid w:val="008246C6"/>
    <w:rsid w:val="00824733"/>
    <w:rsid w:val="00824794"/>
    <w:rsid w:val="008247EC"/>
    <w:rsid w:val="00824F60"/>
    <w:rsid w:val="00825139"/>
    <w:rsid w:val="008261A6"/>
    <w:rsid w:val="008263A9"/>
    <w:rsid w:val="0082673E"/>
    <w:rsid w:val="0082769F"/>
    <w:rsid w:val="00827704"/>
    <w:rsid w:val="0082787F"/>
    <w:rsid w:val="0083055E"/>
    <w:rsid w:val="00830CC0"/>
    <w:rsid w:val="00831B1B"/>
    <w:rsid w:val="00831C17"/>
    <w:rsid w:val="00831D2A"/>
    <w:rsid w:val="008323D6"/>
    <w:rsid w:val="00832A4E"/>
    <w:rsid w:val="00833F4C"/>
    <w:rsid w:val="008348B1"/>
    <w:rsid w:val="008348D6"/>
    <w:rsid w:val="00834C8A"/>
    <w:rsid w:val="00834F90"/>
    <w:rsid w:val="008350AE"/>
    <w:rsid w:val="00835216"/>
    <w:rsid w:val="0083551C"/>
    <w:rsid w:val="0083590D"/>
    <w:rsid w:val="00836C7D"/>
    <w:rsid w:val="00836CD7"/>
    <w:rsid w:val="00837618"/>
    <w:rsid w:val="0084001D"/>
    <w:rsid w:val="00840712"/>
    <w:rsid w:val="00840D18"/>
    <w:rsid w:val="00841243"/>
    <w:rsid w:val="00843152"/>
    <w:rsid w:val="0084331C"/>
    <w:rsid w:val="008435D8"/>
    <w:rsid w:val="00843BEB"/>
    <w:rsid w:val="00844B92"/>
    <w:rsid w:val="008450C8"/>
    <w:rsid w:val="00845555"/>
    <w:rsid w:val="0084574C"/>
    <w:rsid w:val="00845763"/>
    <w:rsid w:val="008459C3"/>
    <w:rsid w:val="00846642"/>
    <w:rsid w:val="00846874"/>
    <w:rsid w:val="00847373"/>
    <w:rsid w:val="00847930"/>
    <w:rsid w:val="008504A5"/>
    <w:rsid w:val="00850AAC"/>
    <w:rsid w:val="008520F9"/>
    <w:rsid w:val="00852ACB"/>
    <w:rsid w:val="00852C77"/>
    <w:rsid w:val="0085396B"/>
    <w:rsid w:val="00853E7A"/>
    <w:rsid w:val="00853F7A"/>
    <w:rsid w:val="008540E6"/>
    <w:rsid w:val="00854EE3"/>
    <w:rsid w:val="008550ED"/>
    <w:rsid w:val="00855175"/>
    <w:rsid w:val="008551B5"/>
    <w:rsid w:val="00855947"/>
    <w:rsid w:val="00855AC4"/>
    <w:rsid w:val="00855C8D"/>
    <w:rsid w:val="00855EC0"/>
    <w:rsid w:val="00856147"/>
    <w:rsid w:val="00856905"/>
    <w:rsid w:val="00857151"/>
    <w:rsid w:val="00857169"/>
    <w:rsid w:val="0086008E"/>
    <w:rsid w:val="00860CAB"/>
    <w:rsid w:val="00860DC9"/>
    <w:rsid w:val="008610B0"/>
    <w:rsid w:val="00861260"/>
    <w:rsid w:val="008614FC"/>
    <w:rsid w:val="008619B4"/>
    <w:rsid w:val="008636DF"/>
    <w:rsid w:val="00863D83"/>
    <w:rsid w:val="00863F72"/>
    <w:rsid w:val="00863FA0"/>
    <w:rsid w:val="00864076"/>
    <w:rsid w:val="008640A9"/>
    <w:rsid w:val="00864FA7"/>
    <w:rsid w:val="008655D3"/>
    <w:rsid w:val="00865EF3"/>
    <w:rsid w:val="0086654E"/>
    <w:rsid w:val="0086690F"/>
    <w:rsid w:val="00866A91"/>
    <w:rsid w:val="008670B8"/>
    <w:rsid w:val="0086733E"/>
    <w:rsid w:val="00870238"/>
    <w:rsid w:val="008706A9"/>
    <w:rsid w:val="008715E7"/>
    <w:rsid w:val="008715E8"/>
    <w:rsid w:val="00871B6B"/>
    <w:rsid w:val="0087209E"/>
    <w:rsid w:val="00872207"/>
    <w:rsid w:val="00872425"/>
    <w:rsid w:val="00872CD0"/>
    <w:rsid w:val="00873688"/>
    <w:rsid w:val="00873D89"/>
    <w:rsid w:val="00873EB7"/>
    <w:rsid w:val="0087419E"/>
    <w:rsid w:val="0087487B"/>
    <w:rsid w:val="00874E54"/>
    <w:rsid w:val="008750C3"/>
    <w:rsid w:val="00875C9B"/>
    <w:rsid w:val="00876103"/>
    <w:rsid w:val="00876A74"/>
    <w:rsid w:val="00876C0F"/>
    <w:rsid w:val="00876FB8"/>
    <w:rsid w:val="00877A20"/>
    <w:rsid w:val="008800A8"/>
    <w:rsid w:val="00880A78"/>
    <w:rsid w:val="00880D4F"/>
    <w:rsid w:val="00880F3C"/>
    <w:rsid w:val="00881851"/>
    <w:rsid w:val="00882560"/>
    <w:rsid w:val="008830E5"/>
    <w:rsid w:val="00884166"/>
    <w:rsid w:val="00884432"/>
    <w:rsid w:val="0088451B"/>
    <w:rsid w:val="00884B4F"/>
    <w:rsid w:val="008851F5"/>
    <w:rsid w:val="008852AE"/>
    <w:rsid w:val="00885D2C"/>
    <w:rsid w:val="00886AC8"/>
    <w:rsid w:val="00886B90"/>
    <w:rsid w:val="00887A5B"/>
    <w:rsid w:val="00890E23"/>
    <w:rsid w:val="00890EFA"/>
    <w:rsid w:val="008915A0"/>
    <w:rsid w:val="0089177F"/>
    <w:rsid w:val="008917D1"/>
    <w:rsid w:val="0089183D"/>
    <w:rsid w:val="00891946"/>
    <w:rsid w:val="00892D98"/>
    <w:rsid w:val="00892DEA"/>
    <w:rsid w:val="00893B1D"/>
    <w:rsid w:val="00893E9D"/>
    <w:rsid w:val="00893FA8"/>
    <w:rsid w:val="00894CA5"/>
    <w:rsid w:val="00895028"/>
    <w:rsid w:val="00895178"/>
    <w:rsid w:val="008952A0"/>
    <w:rsid w:val="00895307"/>
    <w:rsid w:val="008954FF"/>
    <w:rsid w:val="00895582"/>
    <w:rsid w:val="008959F0"/>
    <w:rsid w:val="00895AEB"/>
    <w:rsid w:val="00895D1A"/>
    <w:rsid w:val="008A0D9D"/>
    <w:rsid w:val="008A218B"/>
    <w:rsid w:val="008A4AB3"/>
    <w:rsid w:val="008A53C0"/>
    <w:rsid w:val="008A5860"/>
    <w:rsid w:val="008A593D"/>
    <w:rsid w:val="008A5BA7"/>
    <w:rsid w:val="008A6C56"/>
    <w:rsid w:val="008A7E5A"/>
    <w:rsid w:val="008A7E96"/>
    <w:rsid w:val="008B02AF"/>
    <w:rsid w:val="008B0614"/>
    <w:rsid w:val="008B0998"/>
    <w:rsid w:val="008B0CB1"/>
    <w:rsid w:val="008B0E93"/>
    <w:rsid w:val="008B1700"/>
    <w:rsid w:val="008B1A0E"/>
    <w:rsid w:val="008B1CEB"/>
    <w:rsid w:val="008B1FFA"/>
    <w:rsid w:val="008B25A4"/>
    <w:rsid w:val="008B26CB"/>
    <w:rsid w:val="008B29B3"/>
    <w:rsid w:val="008B4616"/>
    <w:rsid w:val="008B4B54"/>
    <w:rsid w:val="008B50BD"/>
    <w:rsid w:val="008B544C"/>
    <w:rsid w:val="008B56D4"/>
    <w:rsid w:val="008B61D7"/>
    <w:rsid w:val="008B63BD"/>
    <w:rsid w:val="008B63E6"/>
    <w:rsid w:val="008B6C0C"/>
    <w:rsid w:val="008B6E2D"/>
    <w:rsid w:val="008B7503"/>
    <w:rsid w:val="008C026A"/>
    <w:rsid w:val="008C0B94"/>
    <w:rsid w:val="008C0C0B"/>
    <w:rsid w:val="008C0C22"/>
    <w:rsid w:val="008C0E16"/>
    <w:rsid w:val="008C1E19"/>
    <w:rsid w:val="008C1E44"/>
    <w:rsid w:val="008C2160"/>
    <w:rsid w:val="008C2230"/>
    <w:rsid w:val="008C2358"/>
    <w:rsid w:val="008C2A8E"/>
    <w:rsid w:val="008C2C24"/>
    <w:rsid w:val="008C2CD8"/>
    <w:rsid w:val="008C3646"/>
    <w:rsid w:val="008C391B"/>
    <w:rsid w:val="008C398A"/>
    <w:rsid w:val="008C4580"/>
    <w:rsid w:val="008C4E9D"/>
    <w:rsid w:val="008C5BC2"/>
    <w:rsid w:val="008C5E68"/>
    <w:rsid w:val="008C5EC0"/>
    <w:rsid w:val="008C663C"/>
    <w:rsid w:val="008C7A34"/>
    <w:rsid w:val="008C7D1C"/>
    <w:rsid w:val="008C7EEC"/>
    <w:rsid w:val="008D127E"/>
    <w:rsid w:val="008D1E03"/>
    <w:rsid w:val="008D2131"/>
    <w:rsid w:val="008D235F"/>
    <w:rsid w:val="008D375E"/>
    <w:rsid w:val="008D4231"/>
    <w:rsid w:val="008D4405"/>
    <w:rsid w:val="008D4575"/>
    <w:rsid w:val="008D49C2"/>
    <w:rsid w:val="008D53EC"/>
    <w:rsid w:val="008D543A"/>
    <w:rsid w:val="008D6A83"/>
    <w:rsid w:val="008D742B"/>
    <w:rsid w:val="008E046D"/>
    <w:rsid w:val="008E0C0C"/>
    <w:rsid w:val="008E1699"/>
    <w:rsid w:val="008E1A11"/>
    <w:rsid w:val="008E3D69"/>
    <w:rsid w:val="008E4749"/>
    <w:rsid w:val="008E4C80"/>
    <w:rsid w:val="008E5321"/>
    <w:rsid w:val="008E547E"/>
    <w:rsid w:val="008E6027"/>
    <w:rsid w:val="008E64BF"/>
    <w:rsid w:val="008E6813"/>
    <w:rsid w:val="008E6858"/>
    <w:rsid w:val="008E772F"/>
    <w:rsid w:val="008F04DB"/>
    <w:rsid w:val="008F06AC"/>
    <w:rsid w:val="008F0A88"/>
    <w:rsid w:val="008F0CF5"/>
    <w:rsid w:val="008F0FF3"/>
    <w:rsid w:val="008F1A0F"/>
    <w:rsid w:val="008F1F7A"/>
    <w:rsid w:val="008F2040"/>
    <w:rsid w:val="008F20B0"/>
    <w:rsid w:val="008F2686"/>
    <w:rsid w:val="008F27B2"/>
    <w:rsid w:val="008F296A"/>
    <w:rsid w:val="008F2F82"/>
    <w:rsid w:val="008F30BC"/>
    <w:rsid w:val="008F39CD"/>
    <w:rsid w:val="008F5211"/>
    <w:rsid w:val="008F524E"/>
    <w:rsid w:val="008F53E8"/>
    <w:rsid w:val="008F5A19"/>
    <w:rsid w:val="008F600B"/>
    <w:rsid w:val="008F67C9"/>
    <w:rsid w:val="008F7346"/>
    <w:rsid w:val="00900B3E"/>
    <w:rsid w:val="00901B0E"/>
    <w:rsid w:val="00902340"/>
    <w:rsid w:val="00902386"/>
    <w:rsid w:val="009028E5"/>
    <w:rsid w:val="00902C9F"/>
    <w:rsid w:val="00902FBD"/>
    <w:rsid w:val="0090466B"/>
    <w:rsid w:val="00905227"/>
    <w:rsid w:val="00905E06"/>
    <w:rsid w:val="0090616D"/>
    <w:rsid w:val="00906298"/>
    <w:rsid w:val="00906FC3"/>
    <w:rsid w:val="00907702"/>
    <w:rsid w:val="00907850"/>
    <w:rsid w:val="00907B98"/>
    <w:rsid w:val="0091013B"/>
    <w:rsid w:val="00910271"/>
    <w:rsid w:val="009115E4"/>
    <w:rsid w:val="00911ED2"/>
    <w:rsid w:val="00912224"/>
    <w:rsid w:val="009124E2"/>
    <w:rsid w:val="0091265A"/>
    <w:rsid w:val="00912C12"/>
    <w:rsid w:val="009130EA"/>
    <w:rsid w:val="00913473"/>
    <w:rsid w:val="0091369B"/>
    <w:rsid w:val="00913780"/>
    <w:rsid w:val="0091578B"/>
    <w:rsid w:val="00915CF7"/>
    <w:rsid w:val="0091638A"/>
    <w:rsid w:val="00916CA7"/>
    <w:rsid w:val="00916F1F"/>
    <w:rsid w:val="00917BF6"/>
    <w:rsid w:val="00920211"/>
    <w:rsid w:val="0092045B"/>
    <w:rsid w:val="00920702"/>
    <w:rsid w:val="00920B9C"/>
    <w:rsid w:val="00920D3E"/>
    <w:rsid w:val="0092113B"/>
    <w:rsid w:val="00921209"/>
    <w:rsid w:val="00921B71"/>
    <w:rsid w:val="009229AC"/>
    <w:rsid w:val="0092359B"/>
    <w:rsid w:val="009235BB"/>
    <w:rsid w:val="0092397E"/>
    <w:rsid w:val="00923D1F"/>
    <w:rsid w:val="00923E0D"/>
    <w:rsid w:val="009252C6"/>
    <w:rsid w:val="00925562"/>
    <w:rsid w:val="00925BC3"/>
    <w:rsid w:val="00926748"/>
    <w:rsid w:val="00926A12"/>
    <w:rsid w:val="00926E65"/>
    <w:rsid w:val="009272C4"/>
    <w:rsid w:val="009274A2"/>
    <w:rsid w:val="00927F54"/>
    <w:rsid w:val="0093125E"/>
    <w:rsid w:val="00931395"/>
    <w:rsid w:val="00931545"/>
    <w:rsid w:val="009316AC"/>
    <w:rsid w:val="00931BFF"/>
    <w:rsid w:val="009321D5"/>
    <w:rsid w:val="00932A2C"/>
    <w:rsid w:val="00932C0A"/>
    <w:rsid w:val="0093381F"/>
    <w:rsid w:val="00933B69"/>
    <w:rsid w:val="00933FF7"/>
    <w:rsid w:val="00933FFB"/>
    <w:rsid w:val="0093428F"/>
    <w:rsid w:val="00934351"/>
    <w:rsid w:val="00934392"/>
    <w:rsid w:val="00934EF2"/>
    <w:rsid w:val="00934FD0"/>
    <w:rsid w:val="009355F1"/>
    <w:rsid w:val="00935D6C"/>
    <w:rsid w:val="00935E0F"/>
    <w:rsid w:val="00936798"/>
    <w:rsid w:val="00937836"/>
    <w:rsid w:val="00937B99"/>
    <w:rsid w:val="009415E7"/>
    <w:rsid w:val="00941E58"/>
    <w:rsid w:val="00941ED1"/>
    <w:rsid w:val="00941F35"/>
    <w:rsid w:val="00941FB7"/>
    <w:rsid w:val="00942A85"/>
    <w:rsid w:val="0094396C"/>
    <w:rsid w:val="009444D8"/>
    <w:rsid w:val="00944ADD"/>
    <w:rsid w:val="00944B0B"/>
    <w:rsid w:val="00945266"/>
    <w:rsid w:val="00945895"/>
    <w:rsid w:val="00946219"/>
    <w:rsid w:val="0094640F"/>
    <w:rsid w:val="009474F2"/>
    <w:rsid w:val="00947DB9"/>
    <w:rsid w:val="00947E59"/>
    <w:rsid w:val="009506C2"/>
    <w:rsid w:val="00950773"/>
    <w:rsid w:val="00951474"/>
    <w:rsid w:val="00951770"/>
    <w:rsid w:val="0095187B"/>
    <w:rsid w:val="00951B1A"/>
    <w:rsid w:val="00951CD0"/>
    <w:rsid w:val="00952118"/>
    <w:rsid w:val="00952535"/>
    <w:rsid w:val="00952894"/>
    <w:rsid w:val="0095335C"/>
    <w:rsid w:val="00953D30"/>
    <w:rsid w:val="00955653"/>
    <w:rsid w:val="00956384"/>
    <w:rsid w:val="009569A7"/>
    <w:rsid w:val="009576FB"/>
    <w:rsid w:val="00957737"/>
    <w:rsid w:val="00960AD1"/>
    <w:rsid w:val="00960FAA"/>
    <w:rsid w:val="00960FFA"/>
    <w:rsid w:val="009610BC"/>
    <w:rsid w:val="009617E0"/>
    <w:rsid w:val="00962066"/>
    <w:rsid w:val="00962579"/>
    <w:rsid w:val="00962905"/>
    <w:rsid w:val="00963178"/>
    <w:rsid w:val="00963C94"/>
    <w:rsid w:val="00964019"/>
    <w:rsid w:val="009646E6"/>
    <w:rsid w:val="00965C08"/>
    <w:rsid w:val="00965D7B"/>
    <w:rsid w:val="00965DF0"/>
    <w:rsid w:val="00970330"/>
    <w:rsid w:val="00970AA1"/>
    <w:rsid w:val="00970D74"/>
    <w:rsid w:val="00971070"/>
    <w:rsid w:val="0097110A"/>
    <w:rsid w:val="00971B87"/>
    <w:rsid w:val="0097209C"/>
    <w:rsid w:val="00972A76"/>
    <w:rsid w:val="00972DC9"/>
    <w:rsid w:val="00972E05"/>
    <w:rsid w:val="009730C3"/>
    <w:rsid w:val="009734EB"/>
    <w:rsid w:val="0097359B"/>
    <w:rsid w:val="0097369D"/>
    <w:rsid w:val="0097385C"/>
    <w:rsid w:val="00973FF8"/>
    <w:rsid w:val="009744A3"/>
    <w:rsid w:val="009753F0"/>
    <w:rsid w:val="009756AE"/>
    <w:rsid w:val="009763B6"/>
    <w:rsid w:val="00976879"/>
    <w:rsid w:val="009768E2"/>
    <w:rsid w:val="00976972"/>
    <w:rsid w:val="00980084"/>
    <w:rsid w:val="00980F2D"/>
    <w:rsid w:val="00981F57"/>
    <w:rsid w:val="00981F61"/>
    <w:rsid w:val="009822EA"/>
    <w:rsid w:val="00982787"/>
    <w:rsid w:val="00983825"/>
    <w:rsid w:val="00983DE5"/>
    <w:rsid w:val="00984235"/>
    <w:rsid w:val="009842DE"/>
    <w:rsid w:val="009844C8"/>
    <w:rsid w:val="00985BEB"/>
    <w:rsid w:val="009869D1"/>
    <w:rsid w:val="00987593"/>
    <w:rsid w:val="0099038F"/>
    <w:rsid w:val="00991A2F"/>
    <w:rsid w:val="00991E25"/>
    <w:rsid w:val="00992044"/>
    <w:rsid w:val="00992567"/>
    <w:rsid w:val="00993296"/>
    <w:rsid w:val="00993653"/>
    <w:rsid w:val="009937FB"/>
    <w:rsid w:val="0099381F"/>
    <w:rsid w:val="00993C4D"/>
    <w:rsid w:val="00993C52"/>
    <w:rsid w:val="00993DB3"/>
    <w:rsid w:val="0099450B"/>
    <w:rsid w:val="00994679"/>
    <w:rsid w:val="00994852"/>
    <w:rsid w:val="009948EE"/>
    <w:rsid w:val="009949D0"/>
    <w:rsid w:val="00995149"/>
    <w:rsid w:val="009959B3"/>
    <w:rsid w:val="00996868"/>
    <w:rsid w:val="0099690E"/>
    <w:rsid w:val="009975E0"/>
    <w:rsid w:val="00997C3D"/>
    <w:rsid w:val="00997F3F"/>
    <w:rsid w:val="009A03DC"/>
    <w:rsid w:val="009A05AA"/>
    <w:rsid w:val="009A06D9"/>
    <w:rsid w:val="009A07BC"/>
    <w:rsid w:val="009A0818"/>
    <w:rsid w:val="009A0D23"/>
    <w:rsid w:val="009A0EBD"/>
    <w:rsid w:val="009A0F65"/>
    <w:rsid w:val="009A1722"/>
    <w:rsid w:val="009A2417"/>
    <w:rsid w:val="009A2451"/>
    <w:rsid w:val="009A35E8"/>
    <w:rsid w:val="009A37D3"/>
    <w:rsid w:val="009A3BC9"/>
    <w:rsid w:val="009A4569"/>
    <w:rsid w:val="009A4864"/>
    <w:rsid w:val="009A499B"/>
    <w:rsid w:val="009A4DB3"/>
    <w:rsid w:val="009A54A2"/>
    <w:rsid w:val="009A5C94"/>
    <w:rsid w:val="009A64C7"/>
    <w:rsid w:val="009A65CF"/>
    <w:rsid w:val="009A6AFD"/>
    <w:rsid w:val="009A755A"/>
    <w:rsid w:val="009A77D1"/>
    <w:rsid w:val="009A7C09"/>
    <w:rsid w:val="009B007B"/>
    <w:rsid w:val="009B00F3"/>
    <w:rsid w:val="009B0ED5"/>
    <w:rsid w:val="009B1BF1"/>
    <w:rsid w:val="009B2078"/>
    <w:rsid w:val="009B23D1"/>
    <w:rsid w:val="009B3999"/>
    <w:rsid w:val="009B40F4"/>
    <w:rsid w:val="009B45BF"/>
    <w:rsid w:val="009B50F9"/>
    <w:rsid w:val="009B5540"/>
    <w:rsid w:val="009B568B"/>
    <w:rsid w:val="009B5BEC"/>
    <w:rsid w:val="009B5C7B"/>
    <w:rsid w:val="009B5CB4"/>
    <w:rsid w:val="009B62E4"/>
    <w:rsid w:val="009B6512"/>
    <w:rsid w:val="009B65B5"/>
    <w:rsid w:val="009B6C2F"/>
    <w:rsid w:val="009B6CF4"/>
    <w:rsid w:val="009B7EAF"/>
    <w:rsid w:val="009C009E"/>
    <w:rsid w:val="009C04C6"/>
    <w:rsid w:val="009C08D7"/>
    <w:rsid w:val="009C0AE1"/>
    <w:rsid w:val="009C1664"/>
    <w:rsid w:val="009C17EC"/>
    <w:rsid w:val="009C1E27"/>
    <w:rsid w:val="009C2967"/>
    <w:rsid w:val="009C323C"/>
    <w:rsid w:val="009C33F7"/>
    <w:rsid w:val="009C3669"/>
    <w:rsid w:val="009C3A30"/>
    <w:rsid w:val="009C3AEB"/>
    <w:rsid w:val="009C3BA6"/>
    <w:rsid w:val="009C4716"/>
    <w:rsid w:val="009C4897"/>
    <w:rsid w:val="009C49C1"/>
    <w:rsid w:val="009C4D14"/>
    <w:rsid w:val="009C5B88"/>
    <w:rsid w:val="009C619D"/>
    <w:rsid w:val="009C672B"/>
    <w:rsid w:val="009C6AEA"/>
    <w:rsid w:val="009C6D54"/>
    <w:rsid w:val="009C7798"/>
    <w:rsid w:val="009C792B"/>
    <w:rsid w:val="009C7BEC"/>
    <w:rsid w:val="009D0269"/>
    <w:rsid w:val="009D064C"/>
    <w:rsid w:val="009D0C56"/>
    <w:rsid w:val="009D1B3E"/>
    <w:rsid w:val="009D1EAE"/>
    <w:rsid w:val="009D2268"/>
    <w:rsid w:val="009D2299"/>
    <w:rsid w:val="009D29E0"/>
    <w:rsid w:val="009D31C2"/>
    <w:rsid w:val="009D45A7"/>
    <w:rsid w:val="009D4A9F"/>
    <w:rsid w:val="009D5156"/>
    <w:rsid w:val="009D51B2"/>
    <w:rsid w:val="009D57A8"/>
    <w:rsid w:val="009D6205"/>
    <w:rsid w:val="009D63AD"/>
    <w:rsid w:val="009D6963"/>
    <w:rsid w:val="009D70BF"/>
    <w:rsid w:val="009D749D"/>
    <w:rsid w:val="009D7FEF"/>
    <w:rsid w:val="009E00D2"/>
    <w:rsid w:val="009E0871"/>
    <w:rsid w:val="009E1066"/>
    <w:rsid w:val="009E1696"/>
    <w:rsid w:val="009E16EA"/>
    <w:rsid w:val="009E2019"/>
    <w:rsid w:val="009E2B37"/>
    <w:rsid w:val="009E3E7D"/>
    <w:rsid w:val="009E473A"/>
    <w:rsid w:val="009E49AC"/>
    <w:rsid w:val="009E4B54"/>
    <w:rsid w:val="009E5310"/>
    <w:rsid w:val="009E5D3B"/>
    <w:rsid w:val="009E69B9"/>
    <w:rsid w:val="009E69FC"/>
    <w:rsid w:val="009E6A9A"/>
    <w:rsid w:val="009E7588"/>
    <w:rsid w:val="009E7C61"/>
    <w:rsid w:val="009E7CF4"/>
    <w:rsid w:val="009F19A7"/>
    <w:rsid w:val="009F1B09"/>
    <w:rsid w:val="009F217A"/>
    <w:rsid w:val="009F2549"/>
    <w:rsid w:val="009F2C81"/>
    <w:rsid w:val="009F306A"/>
    <w:rsid w:val="009F3ABD"/>
    <w:rsid w:val="009F3BE6"/>
    <w:rsid w:val="009F3EA9"/>
    <w:rsid w:val="009F4A8D"/>
    <w:rsid w:val="009F4CB4"/>
    <w:rsid w:val="009F67AF"/>
    <w:rsid w:val="009F78A0"/>
    <w:rsid w:val="00A00667"/>
    <w:rsid w:val="00A008C7"/>
    <w:rsid w:val="00A00F2B"/>
    <w:rsid w:val="00A01038"/>
    <w:rsid w:val="00A01248"/>
    <w:rsid w:val="00A0150F"/>
    <w:rsid w:val="00A02BD9"/>
    <w:rsid w:val="00A03334"/>
    <w:rsid w:val="00A03AF4"/>
    <w:rsid w:val="00A03FC4"/>
    <w:rsid w:val="00A04825"/>
    <w:rsid w:val="00A04E77"/>
    <w:rsid w:val="00A057DC"/>
    <w:rsid w:val="00A05AF6"/>
    <w:rsid w:val="00A06169"/>
    <w:rsid w:val="00A06802"/>
    <w:rsid w:val="00A06A1D"/>
    <w:rsid w:val="00A06F99"/>
    <w:rsid w:val="00A07C15"/>
    <w:rsid w:val="00A07CE2"/>
    <w:rsid w:val="00A11452"/>
    <w:rsid w:val="00A11E3A"/>
    <w:rsid w:val="00A11F0D"/>
    <w:rsid w:val="00A12643"/>
    <w:rsid w:val="00A13101"/>
    <w:rsid w:val="00A136FC"/>
    <w:rsid w:val="00A13B69"/>
    <w:rsid w:val="00A14A68"/>
    <w:rsid w:val="00A14B4D"/>
    <w:rsid w:val="00A14F09"/>
    <w:rsid w:val="00A150FE"/>
    <w:rsid w:val="00A155F6"/>
    <w:rsid w:val="00A158F9"/>
    <w:rsid w:val="00A15EB8"/>
    <w:rsid w:val="00A167FC"/>
    <w:rsid w:val="00A16CEF"/>
    <w:rsid w:val="00A170E4"/>
    <w:rsid w:val="00A17662"/>
    <w:rsid w:val="00A17A82"/>
    <w:rsid w:val="00A202C5"/>
    <w:rsid w:val="00A20600"/>
    <w:rsid w:val="00A20670"/>
    <w:rsid w:val="00A20D9E"/>
    <w:rsid w:val="00A20F3D"/>
    <w:rsid w:val="00A20FC4"/>
    <w:rsid w:val="00A212EF"/>
    <w:rsid w:val="00A21CF1"/>
    <w:rsid w:val="00A22DDE"/>
    <w:rsid w:val="00A23652"/>
    <w:rsid w:val="00A23F94"/>
    <w:rsid w:val="00A2415F"/>
    <w:rsid w:val="00A242AD"/>
    <w:rsid w:val="00A24C08"/>
    <w:rsid w:val="00A25332"/>
    <w:rsid w:val="00A259B9"/>
    <w:rsid w:val="00A25B85"/>
    <w:rsid w:val="00A263B0"/>
    <w:rsid w:val="00A2653F"/>
    <w:rsid w:val="00A266D9"/>
    <w:rsid w:val="00A267DB"/>
    <w:rsid w:val="00A27252"/>
    <w:rsid w:val="00A27991"/>
    <w:rsid w:val="00A301A1"/>
    <w:rsid w:val="00A30942"/>
    <w:rsid w:val="00A31072"/>
    <w:rsid w:val="00A31414"/>
    <w:rsid w:val="00A31FA5"/>
    <w:rsid w:val="00A32261"/>
    <w:rsid w:val="00A32AC7"/>
    <w:rsid w:val="00A33631"/>
    <w:rsid w:val="00A33C10"/>
    <w:rsid w:val="00A34EE8"/>
    <w:rsid w:val="00A35A29"/>
    <w:rsid w:val="00A35C2D"/>
    <w:rsid w:val="00A36374"/>
    <w:rsid w:val="00A364C0"/>
    <w:rsid w:val="00A36D93"/>
    <w:rsid w:val="00A372FD"/>
    <w:rsid w:val="00A374BF"/>
    <w:rsid w:val="00A37FE0"/>
    <w:rsid w:val="00A400CE"/>
    <w:rsid w:val="00A406BC"/>
    <w:rsid w:val="00A411F1"/>
    <w:rsid w:val="00A4134C"/>
    <w:rsid w:val="00A41E39"/>
    <w:rsid w:val="00A42E2B"/>
    <w:rsid w:val="00A42EDE"/>
    <w:rsid w:val="00A43547"/>
    <w:rsid w:val="00A43FB1"/>
    <w:rsid w:val="00A4432F"/>
    <w:rsid w:val="00A44597"/>
    <w:rsid w:val="00A44867"/>
    <w:rsid w:val="00A4500D"/>
    <w:rsid w:val="00A45107"/>
    <w:rsid w:val="00A45511"/>
    <w:rsid w:val="00A45B54"/>
    <w:rsid w:val="00A45C11"/>
    <w:rsid w:val="00A461FC"/>
    <w:rsid w:val="00A466BC"/>
    <w:rsid w:val="00A46806"/>
    <w:rsid w:val="00A469AC"/>
    <w:rsid w:val="00A47143"/>
    <w:rsid w:val="00A47547"/>
    <w:rsid w:val="00A4785A"/>
    <w:rsid w:val="00A50151"/>
    <w:rsid w:val="00A50629"/>
    <w:rsid w:val="00A50DAF"/>
    <w:rsid w:val="00A520DD"/>
    <w:rsid w:val="00A5282D"/>
    <w:rsid w:val="00A53B3C"/>
    <w:rsid w:val="00A540F9"/>
    <w:rsid w:val="00A5415E"/>
    <w:rsid w:val="00A54217"/>
    <w:rsid w:val="00A54794"/>
    <w:rsid w:val="00A551A2"/>
    <w:rsid w:val="00A5709F"/>
    <w:rsid w:val="00A57116"/>
    <w:rsid w:val="00A57F17"/>
    <w:rsid w:val="00A61244"/>
    <w:rsid w:val="00A61883"/>
    <w:rsid w:val="00A61A73"/>
    <w:rsid w:val="00A61D00"/>
    <w:rsid w:val="00A61FC6"/>
    <w:rsid w:val="00A62A54"/>
    <w:rsid w:val="00A62ADB"/>
    <w:rsid w:val="00A64732"/>
    <w:rsid w:val="00A6476E"/>
    <w:rsid w:val="00A6516D"/>
    <w:rsid w:val="00A651E6"/>
    <w:rsid w:val="00A65735"/>
    <w:rsid w:val="00A657C5"/>
    <w:rsid w:val="00A65D1D"/>
    <w:rsid w:val="00A66A58"/>
    <w:rsid w:val="00A66B2E"/>
    <w:rsid w:val="00A66B72"/>
    <w:rsid w:val="00A66BF7"/>
    <w:rsid w:val="00A6758B"/>
    <w:rsid w:val="00A67FD6"/>
    <w:rsid w:val="00A70160"/>
    <w:rsid w:val="00A705C8"/>
    <w:rsid w:val="00A718B2"/>
    <w:rsid w:val="00A7251C"/>
    <w:rsid w:val="00A72DE6"/>
    <w:rsid w:val="00A72FFE"/>
    <w:rsid w:val="00A73136"/>
    <w:rsid w:val="00A73167"/>
    <w:rsid w:val="00A73A4C"/>
    <w:rsid w:val="00A73AA5"/>
    <w:rsid w:val="00A73AD5"/>
    <w:rsid w:val="00A73D3F"/>
    <w:rsid w:val="00A74384"/>
    <w:rsid w:val="00A74768"/>
    <w:rsid w:val="00A7580A"/>
    <w:rsid w:val="00A75C53"/>
    <w:rsid w:val="00A75EAA"/>
    <w:rsid w:val="00A7613D"/>
    <w:rsid w:val="00A768BF"/>
    <w:rsid w:val="00A76FDB"/>
    <w:rsid w:val="00A773D5"/>
    <w:rsid w:val="00A80507"/>
    <w:rsid w:val="00A807AF"/>
    <w:rsid w:val="00A80B53"/>
    <w:rsid w:val="00A81618"/>
    <w:rsid w:val="00A818C4"/>
    <w:rsid w:val="00A83FF1"/>
    <w:rsid w:val="00A85016"/>
    <w:rsid w:val="00A8535C"/>
    <w:rsid w:val="00A85AD2"/>
    <w:rsid w:val="00A85BEE"/>
    <w:rsid w:val="00A862AC"/>
    <w:rsid w:val="00A86387"/>
    <w:rsid w:val="00A86471"/>
    <w:rsid w:val="00A86BDD"/>
    <w:rsid w:val="00A86D64"/>
    <w:rsid w:val="00A87DCB"/>
    <w:rsid w:val="00A90228"/>
    <w:rsid w:val="00A90695"/>
    <w:rsid w:val="00A9147F"/>
    <w:rsid w:val="00A9185A"/>
    <w:rsid w:val="00A91C56"/>
    <w:rsid w:val="00A923FA"/>
    <w:rsid w:val="00A92E26"/>
    <w:rsid w:val="00A92F65"/>
    <w:rsid w:val="00A93063"/>
    <w:rsid w:val="00A93BCF"/>
    <w:rsid w:val="00A94147"/>
    <w:rsid w:val="00A94212"/>
    <w:rsid w:val="00A94297"/>
    <w:rsid w:val="00A950ED"/>
    <w:rsid w:val="00A9572E"/>
    <w:rsid w:val="00A96163"/>
    <w:rsid w:val="00A9641C"/>
    <w:rsid w:val="00A973D9"/>
    <w:rsid w:val="00A9748F"/>
    <w:rsid w:val="00A97C2F"/>
    <w:rsid w:val="00A97F1A"/>
    <w:rsid w:val="00A97FF5"/>
    <w:rsid w:val="00AA0197"/>
    <w:rsid w:val="00AA0292"/>
    <w:rsid w:val="00AA037B"/>
    <w:rsid w:val="00AA08EA"/>
    <w:rsid w:val="00AA0C10"/>
    <w:rsid w:val="00AA1A5A"/>
    <w:rsid w:val="00AA1C51"/>
    <w:rsid w:val="00AA1FF8"/>
    <w:rsid w:val="00AA2F94"/>
    <w:rsid w:val="00AA4830"/>
    <w:rsid w:val="00AA4A0A"/>
    <w:rsid w:val="00AA5583"/>
    <w:rsid w:val="00AA5C90"/>
    <w:rsid w:val="00AA61AB"/>
    <w:rsid w:val="00AA632B"/>
    <w:rsid w:val="00AA65C8"/>
    <w:rsid w:val="00AA674D"/>
    <w:rsid w:val="00AA67D7"/>
    <w:rsid w:val="00AA7235"/>
    <w:rsid w:val="00AA7516"/>
    <w:rsid w:val="00AA751F"/>
    <w:rsid w:val="00AA7C14"/>
    <w:rsid w:val="00AB0C9C"/>
    <w:rsid w:val="00AB116B"/>
    <w:rsid w:val="00AB1F65"/>
    <w:rsid w:val="00AB2AE7"/>
    <w:rsid w:val="00AB3E7C"/>
    <w:rsid w:val="00AB4400"/>
    <w:rsid w:val="00AB446E"/>
    <w:rsid w:val="00AB5F7D"/>
    <w:rsid w:val="00AB68FB"/>
    <w:rsid w:val="00AB6962"/>
    <w:rsid w:val="00AB6AC9"/>
    <w:rsid w:val="00AB729E"/>
    <w:rsid w:val="00AB7A01"/>
    <w:rsid w:val="00AB7DBA"/>
    <w:rsid w:val="00AC0899"/>
    <w:rsid w:val="00AC0965"/>
    <w:rsid w:val="00AC0A83"/>
    <w:rsid w:val="00AC0BC5"/>
    <w:rsid w:val="00AC0F1B"/>
    <w:rsid w:val="00AC2126"/>
    <w:rsid w:val="00AC2D0E"/>
    <w:rsid w:val="00AC2F41"/>
    <w:rsid w:val="00AC3D16"/>
    <w:rsid w:val="00AC421A"/>
    <w:rsid w:val="00AC4C12"/>
    <w:rsid w:val="00AC4C6F"/>
    <w:rsid w:val="00AC5145"/>
    <w:rsid w:val="00AC52AF"/>
    <w:rsid w:val="00AC5CA4"/>
    <w:rsid w:val="00AC7631"/>
    <w:rsid w:val="00AC7E5F"/>
    <w:rsid w:val="00AD00E0"/>
    <w:rsid w:val="00AD06BF"/>
    <w:rsid w:val="00AD1058"/>
    <w:rsid w:val="00AD15E7"/>
    <w:rsid w:val="00AD1D6C"/>
    <w:rsid w:val="00AD28B3"/>
    <w:rsid w:val="00AD2901"/>
    <w:rsid w:val="00AD2E3B"/>
    <w:rsid w:val="00AD3431"/>
    <w:rsid w:val="00AD3901"/>
    <w:rsid w:val="00AD3B2F"/>
    <w:rsid w:val="00AD44A1"/>
    <w:rsid w:val="00AD45D9"/>
    <w:rsid w:val="00AD48CE"/>
    <w:rsid w:val="00AD4CC3"/>
    <w:rsid w:val="00AD5020"/>
    <w:rsid w:val="00AD669E"/>
    <w:rsid w:val="00AD6E4B"/>
    <w:rsid w:val="00AD75A1"/>
    <w:rsid w:val="00AD7E86"/>
    <w:rsid w:val="00AE0AB3"/>
    <w:rsid w:val="00AE0B09"/>
    <w:rsid w:val="00AE1251"/>
    <w:rsid w:val="00AE1476"/>
    <w:rsid w:val="00AE18B3"/>
    <w:rsid w:val="00AE1C27"/>
    <w:rsid w:val="00AE1D48"/>
    <w:rsid w:val="00AE2185"/>
    <w:rsid w:val="00AE2485"/>
    <w:rsid w:val="00AE2DC2"/>
    <w:rsid w:val="00AE2F3D"/>
    <w:rsid w:val="00AE32E8"/>
    <w:rsid w:val="00AE3D95"/>
    <w:rsid w:val="00AE3F35"/>
    <w:rsid w:val="00AE4ED2"/>
    <w:rsid w:val="00AE546A"/>
    <w:rsid w:val="00AE5B0B"/>
    <w:rsid w:val="00AE5F2B"/>
    <w:rsid w:val="00AE60D7"/>
    <w:rsid w:val="00AE61DA"/>
    <w:rsid w:val="00AE7857"/>
    <w:rsid w:val="00AE7B25"/>
    <w:rsid w:val="00AE7DDA"/>
    <w:rsid w:val="00AF0527"/>
    <w:rsid w:val="00AF0F05"/>
    <w:rsid w:val="00AF1A51"/>
    <w:rsid w:val="00AF1EF7"/>
    <w:rsid w:val="00AF2691"/>
    <w:rsid w:val="00AF2748"/>
    <w:rsid w:val="00AF2B99"/>
    <w:rsid w:val="00AF2BD6"/>
    <w:rsid w:val="00AF2DD9"/>
    <w:rsid w:val="00AF3000"/>
    <w:rsid w:val="00AF363F"/>
    <w:rsid w:val="00AF3774"/>
    <w:rsid w:val="00AF3C96"/>
    <w:rsid w:val="00AF3E2C"/>
    <w:rsid w:val="00AF496E"/>
    <w:rsid w:val="00AF4EF0"/>
    <w:rsid w:val="00AF5E84"/>
    <w:rsid w:val="00AF652C"/>
    <w:rsid w:val="00AF65BE"/>
    <w:rsid w:val="00AF7B4C"/>
    <w:rsid w:val="00B0003C"/>
    <w:rsid w:val="00B001E5"/>
    <w:rsid w:val="00B01D83"/>
    <w:rsid w:val="00B0205D"/>
    <w:rsid w:val="00B023CB"/>
    <w:rsid w:val="00B02459"/>
    <w:rsid w:val="00B02699"/>
    <w:rsid w:val="00B0280E"/>
    <w:rsid w:val="00B02DD1"/>
    <w:rsid w:val="00B0312F"/>
    <w:rsid w:val="00B0386F"/>
    <w:rsid w:val="00B03CFE"/>
    <w:rsid w:val="00B052A5"/>
    <w:rsid w:val="00B05435"/>
    <w:rsid w:val="00B05E21"/>
    <w:rsid w:val="00B07131"/>
    <w:rsid w:val="00B07313"/>
    <w:rsid w:val="00B077B0"/>
    <w:rsid w:val="00B1060E"/>
    <w:rsid w:val="00B10A28"/>
    <w:rsid w:val="00B10F5A"/>
    <w:rsid w:val="00B1111E"/>
    <w:rsid w:val="00B119C1"/>
    <w:rsid w:val="00B11F61"/>
    <w:rsid w:val="00B1257B"/>
    <w:rsid w:val="00B129A3"/>
    <w:rsid w:val="00B12EE1"/>
    <w:rsid w:val="00B130F5"/>
    <w:rsid w:val="00B1325A"/>
    <w:rsid w:val="00B13C72"/>
    <w:rsid w:val="00B13CA2"/>
    <w:rsid w:val="00B13FB4"/>
    <w:rsid w:val="00B1420A"/>
    <w:rsid w:val="00B14472"/>
    <w:rsid w:val="00B14535"/>
    <w:rsid w:val="00B14947"/>
    <w:rsid w:val="00B150A1"/>
    <w:rsid w:val="00B152D9"/>
    <w:rsid w:val="00B156D3"/>
    <w:rsid w:val="00B1598A"/>
    <w:rsid w:val="00B17010"/>
    <w:rsid w:val="00B1712C"/>
    <w:rsid w:val="00B1716D"/>
    <w:rsid w:val="00B17319"/>
    <w:rsid w:val="00B17799"/>
    <w:rsid w:val="00B2027B"/>
    <w:rsid w:val="00B203FC"/>
    <w:rsid w:val="00B20812"/>
    <w:rsid w:val="00B213B3"/>
    <w:rsid w:val="00B21CAA"/>
    <w:rsid w:val="00B22896"/>
    <w:rsid w:val="00B2368F"/>
    <w:rsid w:val="00B239E5"/>
    <w:rsid w:val="00B240DC"/>
    <w:rsid w:val="00B242D3"/>
    <w:rsid w:val="00B249C9"/>
    <w:rsid w:val="00B24B40"/>
    <w:rsid w:val="00B25490"/>
    <w:rsid w:val="00B25FA3"/>
    <w:rsid w:val="00B2629F"/>
    <w:rsid w:val="00B26548"/>
    <w:rsid w:val="00B2673E"/>
    <w:rsid w:val="00B27227"/>
    <w:rsid w:val="00B2743F"/>
    <w:rsid w:val="00B27DFF"/>
    <w:rsid w:val="00B30059"/>
    <w:rsid w:val="00B30223"/>
    <w:rsid w:val="00B306EB"/>
    <w:rsid w:val="00B30CEA"/>
    <w:rsid w:val="00B31247"/>
    <w:rsid w:val="00B31549"/>
    <w:rsid w:val="00B3184F"/>
    <w:rsid w:val="00B318E5"/>
    <w:rsid w:val="00B3265E"/>
    <w:rsid w:val="00B32A27"/>
    <w:rsid w:val="00B32BD1"/>
    <w:rsid w:val="00B330A1"/>
    <w:rsid w:val="00B336CC"/>
    <w:rsid w:val="00B33835"/>
    <w:rsid w:val="00B33874"/>
    <w:rsid w:val="00B33883"/>
    <w:rsid w:val="00B3409C"/>
    <w:rsid w:val="00B34505"/>
    <w:rsid w:val="00B34FE8"/>
    <w:rsid w:val="00B35085"/>
    <w:rsid w:val="00B35A97"/>
    <w:rsid w:val="00B35BA7"/>
    <w:rsid w:val="00B35D36"/>
    <w:rsid w:val="00B36193"/>
    <w:rsid w:val="00B364AC"/>
    <w:rsid w:val="00B36951"/>
    <w:rsid w:val="00B36B06"/>
    <w:rsid w:val="00B36B10"/>
    <w:rsid w:val="00B36BB1"/>
    <w:rsid w:val="00B36CDE"/>
    <w:rsid w:val="00B36E64"/>
    <w:rsid w:val="00B37F68"/>
    <w:rsid w:val="00B40ABF"/>
    <w:rsid w:val="00B41144"/>
    <w:rsid w:val="00B416DD"/>
    <w:rsid w:val="00B41E49"/>
    <w:rsid w:val="00B42109"/>
    <w:rsid w:val="00B42327"/>
    <w:rsid w:val="00B428BD"/>
    <w:rsid w:val="00B42F64"/>
    <w:rsid w:val="00B4304A"/>
    <w:rsid w:val="00B4304E"/>
    <w:rsid w:val="00B4307D"/>
    <w:rsid w:val="00B432B4"/>
    <w:rsid w:val="00B436F8"/>
    <w:rsid w:val="00B43B1D"/>
    <w:rsid w:val="00B442CA"/>
    <w:rsid w:val="00B44C8A"/>
    <w:rsid w:val="00B44CD8"/>
    <w:rsid w:val="00B44FF4"/>
    <w:rsid w:val="00B45163"/>
    <w:rsid w:val="00B4554B"/>
    <w:rsid w:val="00B45891"/>
    <w:rsid w:val="00B45FC2"/>
    <w:rsid w:val="00B463E5"/>
    <w:rsid w:val="00B47C05"/>
    <w:rsid w:val="00B5064A"/>
    <w:rsid w:val="00B51D4B"/>
    <w:rsid w:val="00B52F93"/>
    <w:rsid w:val="00B5327A"/>
    <w:rsid w:val="00B53E24"/>
    <w:rsid w:val="00B53E2A"/>
    <w:rsid w:val="00B5476A"/>
    <w:rsid w:val="00B54D62"/>
    <w:rsid w:val="00B54F54"/>
    <w:rsid w:val="00B5560D"/>
    <w:rsid w:val="00B56010"/>
    <w:rsid w:val="00B5629C"/>
    <w:rsid w:val="00B5686A"/>
    <w:rsid w:val="00B57327"/>
    <w:rsid w:val="00B57B87"/>
    <w:rsid w:val="00B60071"/>
    <w:rsid w:val="00B603C3"/>
    <w:rsid w:val="00B60494"/>
    <w:rsid w:val="00B606F1"/>
    <w:rsid w:val="00B61200"/>
    <w:rsid w:val="00B613A4"/>
    <w:rsid w:val="00B61AE8"/>
    <w:rsid w:val="00B62809"/>
    <w:rsid w:val="00B62EFA"/>
    <w:rsid w:val="00B6356E"/>
    <w:rsid w:val="00B63640"/>
    <w:rsid w:val="00B63FC0"/>
    <w:rsid w:val="00B6457E"/>
    <w:rsid w:val="00B6459C"/>
    <w:rsid w:val="00B6553E"/>
    <w:rsid w:val="00B65946"/>
    <w:rsid w:val="00B65ADE"/>
    <w:rsid w:val="00B66FBC"/>
    <w:rsid w:val="00B67147"/>
    <w:rsid w:val="00B70931"/>
    <w:rsid w:val="00B71F1B"/>
    <w:rsid w:val="00B72A2B"/>
    <w:rsid w:val="00B72B1C"/>
    <w:rsid w:val="00B72E0D"/>
    <w:rsid w:val="00B72EC1"/>
    <w:rsid w:val="00B72F66"/>
    <w:rsid w:val="00B73072"/>
    <w:rsid w:val="00B7322B"/>
    <w:rsid w:val="00B742DE"/>
    <w:rsid w:val="00B743CA"/>
    <w:rsid w:val="00B745E2"/>
    <w:rsid w:val="00B749DE"/>
    <w:rsid w:val="00B74ADC"/>
    <w:rsid w:val="00B74D02"/>
    <w:rsid w:val="00B7539C"/>
    <w:rsid w:val="00B7549E"/>
    <w:rsid w:val="00B75B54"/>
    <w:rsid w:val="00B75E66"/>
    <w:rsid w:val="00B76608"/>
    <w:rsid w:val="00B76CD3"/>
    <w:rsid w:val="00B771DB"/>
    <w:rsid w:val="00B7757E"/>
    <w:rsid w:val="00B77E39"/>
    <w:rsid w:val="00B80426"/>
    <w:rsid w:val="00B80758"/>
    <w:rsid w:val="00B811A7"/>
    <w:rsid w:val="00B819E2"/>
    <w:rsid w:val="00B825EE"/>
    <w:rsid w:val="00B835F6"/>
    <w:rsid w:val="00B8373A"/>
    <w:rsid w:val="00B83A3B"/>
    <w:rsid w:val="00B84A05"/>
    <w:rsid w:val="00B84A6F"/>
    <w:rsid w:val="00B84B5F"/>
    <w:rsid w:val="00B85577"/>
    <w:rsid w:val="00B856DB"/>
    <w:rsid w:val="00B85A8A"/>
    <w:rsid w:val="00B86555"/>
    <w:rsid w:val="00B86D07"/>
    <w:rsid w:val="00B9063A"/>
    <w:rsid w:val="00B9104B"/>
    <w:rsid w:val="00B915F1"/>
    <w:rsid w:val="00B91661"/>
    <w:rsid w:val="00B92C80"/>
    <w:rsid w:val="00B92E0C"/>
    <w:rsid w:val="00B944F6"/>
    <w:rsid w:val="00B945D1"/>
    <w:rsid w:val="00B94A53"/>
    <w:rsid w:val="00B94BBC"/>
    <w:rsid w:val="00B94CFD"/>
    <w:rsid w:val="00B95256"/>
    <w:rsid w:val="00B966E3"/>
    <w:rsid w:val="00B9715F"/>
    <w:rsid w:val="00B976A0"/>
    <w:rsid w:val="00B979FC"/>
    <w:rsid w:val="00BA03E2"/>
    <w:rsid w:val="00BA1218"/>
    <w:rsid w:val="00BA196E"/>
    <w:rsid w:val="00BA1ABD"/>
    <w:rsid w:val="00BA2020"/>
    <w:rsid w:val="00BA28CE"/>
    <w:rsid w:val="00BA364F"/>
    <w:rsid w:val="00BA36CB"/>
    <w:rsid w:val="00BA3B8C"/>
    <w:rsid w:val="00BA5E22"/>
    <w:rsid w:val="00BA62F7"/>
    <w:rsid w:val="00BA675C"/>
    <w:rsid w:val="00BA6AA4"/>
    <w:rsid w:val="00BA6D65"/>
    <w:rsid w:val="00BA6F9A"/>
    <w:rsid w:val="00BA7D32"/>
    <w:rsid w:val="00BA7DFA"/>
    <w:rsid w:val="00BB0B7A"/>
    <w:rsid w:val="00BB0E34"/>
    <w:rsid w:val="00BB115A"/>
    <w:rsid w:val="00BB15BA"/>
    <w:rsid w:val="00BB1E19"/>
    <w:rsid w:val="00BB21C4"/>
    <w:rsid w:val="00BB2501"/>
    <w:rsid w:val="00BB2525"/>
    <w:rsid w:val="00BB2E11"/>
    <w:rsid w:val="00BB3221"/>
    <w:rsid w:val="00BB36E9"/>
    <w:rsid w:val="00BB4002"/>
    <w:rsid w:val="00BB4418"/>
    <w:rsid w:val="00BB4E4C"/>
    <w:rsid w:val="00BB6395"/>
    <w:rsid w:val="00BB6528"/>
    <w:rsid w:val="00BB6DBA"/>
    <w:rsid w:val="00BB7B38"/>
    <w:rsid w:val="00BB7DDF"/>
    <w:rsid w:val="00BC002A"/>
    <w:rsid w:val="00BC0053"/>
    <w:rsid w:val="00BC038A"/>
    <w:rsid w:val="00BC08AD"/>
    <w:rsid w:val="00BC167F"/>
    <w:rsid w:val="00BC1F50"/>
    <w:rsid w:val="00BC2581"/>
    <w:rsid w:val="00BC2634"/>
    <w:rsid w:val="00BC2FED"/>
    <w:rsid w:val="00BC3868"/>
    <w:rsid w:val="00BC4411"/>
    <w:rsid w:val="00BC44FE"/>
    <w:rsid w:val="00BC46B0"/>
    <w:rsid w:val="00BC4A6E"/>
    <w:rsid w:val="00BC5571"/>
    <w:rsid w:val="00BC5C1C"/>
    <w:rsid w:val="00BC63D0"/>
    <w:rsid w:val="00BC6676"/>
    <w:rsid w:val="00BC6D2C"/>
    <w:rsid w:val="00BC6FAB"/>
    <w:rsid w:val="00BC752B"/>
    <w:rsid w:val="00BC7637"/>
    <w:rsid w:val="00BD029D"/>
    <w:rsid w:val="00BD078B"/>
    <w:rsid w:val="00BD0FA1"/>
    <w:rsid w:val="00BD0FE3"/>
    <w:rsid w:val="00BD1763"/>
    <w:rsid w:val="00BD182C"/>
    <w:rsid w:val="00BD20AD"/>
    <w:rsid w:val="00BD23A9"/>
    <w:rsid w:val="00BD249C"/>
    <w:rsid w:val="00BD2585"/>
    <w:rsid w:val="00BD2994"/>
    <w:rsid w:val="00BD29C2"/>
    <w:rsid w:val="00BD3523"/>
    <w:rsid w:val="00BD3FB2"/>
    <w:rsid w:val="00BD4F65"/>
    <w:rsid w:val="00BD54BE"/>
    <w:rsid w:val="00BD56FA"/>
    <w:rsid w:val="00BD574F"/>
    <w:rsid w:val="00BD5812"/>
    <w:rsid w:val="00BD6B5B"/>
    <w:rsid w:val="00BD6DCC"/>
    <w:rsid w:val="00BD7034"/>
    <w:rsid w:val="00BE0198"/>
    <w:rsid w:val="00BE0A24"/>
    <w:rsid w:val="00BE12FE"/>
    <w:rsid w:val="00BE144F"/>
    <w:rsid w:val="00BE16A6"/>
    <w:rsid w:val="00BE1D90"/>
    <w:rsid w:val="00BE2680"/>
    <w:rsid w:val="00BE291B"/>
    <w:rsid w:val="00BE2CD3"/>
    <w:rsid w:val="00BE2E09"/>
    <w:rsid w:val="00BE3744"/>
    <w:rsid w:val="00BE39AF"/>
    <w:rsid w:val="00BE41E6"/>
    <w:rsid w:val="00BE4228"/>
    <w:rsid w:val="00BE4CE3"/>
    <w:rsid w:val="00BE4F85"/>
    <w:rsid w:val="00BE5AA7"/>
    <w:rsid w:val="00BE5C64"/>
    <w:rsid w:val="00BE5DC4"/>
    <w:rsid w:val="00BE6AB1"/>
    <w:rsid w:val="00BE711A"/>
    <w:rsid w:val="00BE74AF"/>
    <w:rsid w:val="00BF0063"/>
    <w:rsid w:val="00BF0201"/>
    <w:rsid w:val="00BF0AF7"/>
    <w:rsid w:val="00BF0CB3"/>
    <w:rsid w:val="00BF1533"/>
    <w:rsid w:val="00BF1A36"/>
    <w:rsid w:val="00BF2116"/>
    <w:rsid w:val="00BF26DB"/>
    <w:rsid w:val="00BF2BD4"/>
    <w:rsid w:val="00BF3065"/>
    <w:rsid w:val="00BF31E4"/>
    <w:rsid w:val="00BF3C88"/>
    <w:rsid w:val="00BF4617"/>
    <w:rsid w:val="00BF477B"/>
    <w:rsid w:val="00BF4935"/>
    <w:rsid w:val="00BF5A30"/>
    <w:rsid w:val="00BF6CF4"/>
    <w:rsid w:val="00BF6D48"/>
    <w:rsid w:val="00BF6DC6"/>
    <w:rsid w:val="00BF7019"/>
    <w:rsid w:val="00BF7529"/>
    <w:rsid w:val="00BF77F9"/>
    <w:rsid w:val="00BF79E3"/>
    <w:rsid w:val="00BF7BBF"/>
    <w:rsid w:val="00C00A56"/>
    <w:rsid w:val="00C01418"/>
    <w:rsid w:val="00C01E80"/>
    <w:rsid w:val="00C021FE"/>
    <w:rsid w:val="00C02D8F"/>
    <w:rsid w:val="00C02DC2"/>
    <w:rsid w:val="00C03E21"/>
    <w:rsid w:val="00C04218"/>
    <w:rsid w:val="00C04C15"/>
    <w:rsid w:val="00C062AB"/>
    <w:rsid w:val="00C06C89"/>
    <w:rsid w:val="00C06F09"/>
    <w:rsid w:val="00C07066"/>
    <w:rsid w:val="00C070C1"/>
    <w:rsid w:val="00C079E1"/>
    <w:rsid w:val="00C107CD"/>
    <w:rsid w:val="00C10930"/>
    <w:rsid w:val="00C1099D"/>
    <w:rsid w:val="00C10DAB"/>
    <w:rsid w:val="00C1155C"/>
    <w:rsid w:val="00C11EC3"/>
    <w:rsid w:val="00C12B51"/>
    <w:rsid w:val="00C12D01"/>
    <w:rsid w:val="00C1356E"/>
    <w:rsid w:val="00C148C5"/>
    <w:rsid w:val="00C14CA5"/>
    <w:rsid w:val="00C15714"/>
    <w:rsid w:val="00C1695D"/>
    <w:rsid w:val="00C16F1D"/>
    <w:rsid w:val="00C17226"/>
    <w:rsid w:val="00C17C9A"/>
    <w:rsid w:val="00C17D1A"/>
    <w:rsid w:val="00C20759"/>
    <w:rsid w:val="00C2148B"/>
    <w:rsid w:val="00C21D36"/>
    <w:rsid w:val="00C22266"/>
    <w:rsid w:val="00C22C0F"/>
    <w:rsid w:val="00C22D65"/>
    <w:rsid w:val="00C22E44"/>
    <w:rsid w:val="00C23D60"/>
    <w:rsid w:val="00C23FAF"/>
    <w:rsid w:val="00C2406B"/>
    <w:rsid w:val="00C240B1"/>
    <w:rsid w:val="00C2467A"/>
    <w:rsid w:val="00C24898"/>
    <w:rsid w:val="00C24C9A"/>
    <w:rsid w:val="00C24CD3"/>
    <w:rsid w:val="00C24D54"/>
    <w:rsid w:val="00C252D5"/>
    <w:rsid w:val="00C25EB6"/>
    <w:rsid w:val="00C2698A"/>
    <w:rsid w:val="00C269CF"/>
    <w:rsid w:val="00C270D4"/>
    <w:rsid w:val="00C27408"/>
    <w:rsid w:val="00C27900"/>
    <w:rsid w:val="00C279A4"/>
    <w:rsid w:val="00C30C9D"/>
    <w:rsid w:val="00C317E8"/>
    <w:rsid w:val="00C31B0E"/>
    <w:rsid w:val="00C31D14"/>
    <w:rsid w:val="00C31DE1"/>
    <w:rsid w:val="00C322DE"/>
    <w:rsid w:val="00C33769"/>
    <w:rsid w:val="00C33787"/>
    <w:rsid w:val="00C33D66"/>
    <w:rsid w:val="00C34C5C"/>
    <w:rsid w:val="00C34F1A"/>
    <w:rsid w:val="00C35752"/>
    <w:rsid w:val="00C35B12"/>
    <w:rsid w:val="00C35FFC"/>
    <w:rsid w:val="00C362C0"/>
    <w:rsid w:val="00C36DEC"/>
    <w:rsid w:val="00C3733E"/>
    <w:rsid w:val="00C37B2B"/>
    <w:rsid w:val="00C37B87"/>
    <w:rsid w:val="00C40425"/>
    <w:rsid w:val="00C40535"/>
    <w:rsid w:val="00C409B0"/>
    <w:rsid w:val="00C40B17"/>
    <w:rsid w:val="00C40BEB"/>
    <w:rsid w:val="00C410A7"/>
    <w:rsid w:val="00C41291"/>
    <w:rsid w:val="00C4144F"/>
    <w:rsid w:val="00C415DA"/>
    <w:rsid w:val="00C41736"/>
    <w:rsid w:val="00C41AC1"/>
    <w:rsid w:val="00C4250F"/>
    <w:rsid w:val="00C42D87"/>
    <w:rsid w:val="00C43D25"/>
    <w:rsid w:val="00C442AB"/>
    <w:rsid w:val="00C4475C"/>
    <w:rsid w:val="00C44766"/>
    <w:rsid w:val="00C44788"/>
    <w:rsid w:val="00C447AA"/>
    <w:rsid w:val="00C44F17"/>
    <w:rsid w:val="00C4571B"/>
    <w:rsid w:val="00C46904"/>
    <w:rsid w:val="00C47393"/>
    <w:rsid w:val="00C47D6B"/>
    <w:rsid w:val="00C47E14"/>
    <w:rsid w:val="00C47EED"/>
    <w:rsid w:val="00C5004B"/>
    <w:rsid w:val="00C50060"/>
    <w:rsid w:val="00C5022D"/>
    <w:rsid w:val="00C5053A"/>
    <w:rsid w:val="00C5057F"/>
    <w:rsid w:val="00C50B90"/>
    <w:rsid w:val="00C50DE4"/>
    <w:rsid w:val="00C512BF"/>
    <w:rsid w:val="00C513A8"/>
    <w:rsid w:val="00C52B66"/>
    <w:rsid w:val="00C53265"/>
    <w:rsid w:val="00C532BD"/>
    <w:rsid w:val="00C53C64"/>
    <w:rsid w:val="00C53E72"/>
    <w:rsid w:val="00C542C4"/>
    <w:rsid w:val="00C54374"/>
    <w:rsid w:val="00C544A1"/>
    <w:rsid w:val="00C54698"/>
    <w:rsid w:val="00C54B50"/>
    <w:rsid w:val="00C55C9E"/>
    <w:rsid w:val="00C56EBB"/>
    <w:rsid w:val="00C57071"/>
    <w:rsid w:val="00C573D9"/>
    <w:rsid w:val="00C57CAE"/>
    <w:rsid w:val="00C6001C"/>
    <w:rsid w:val="00C60B4F"/>
    <w:rsid w:val="00C60BEE"/>
    <w:rsid w:val="00C60E95"/>
    <w:rsid w:val="00C6111F"/>
    <w:rsid w:val="00C613FD"/>
    <w:rsid w:val="00C61CE3"/>
    <w:rsid w:val="00C61E0A"/>
    <w:rsid w:val="00C630F6"/>
    <w:rsid w:val="00C6333A"/>
    <w:rsid w:val="00C65214"/>
    <w:rsid w:val="00C6561B"/>
    <w:rsid w:val="00C66873"/>
    <w:rsid w:val="00C66915"/>
    <w:rsid w:val="00C6751F"/>
    <w:rsid w:val="00C67C27"/>
    <w:rsid w:val="00C67FCF"/>
    <w:rsid w:val="00C70337"/>
    <w:rsid w:val="00C706F9"/>
    <w:rsid w:val="00C70D13"/>
    <w:rsid w:val="00C70E6A"/>
    <w:rsid w:val="00C721EB"/>
    <w:rsid w:val="00C72519"/>
    <w:rsid w:val="00C7296C"/>
    <w:rsid w:val="00C72B1E"/>
    <w:rsid w:val="00C72F6D"/>
    <w:rsid w:val="00C7338D"/>
    <w:rsid w:val="00C74247"/>
    <w:rsid w:val="00C74268"/>
    <w:rsid w:val="00C747EA"/>
    <w:rsid w:val="00C74E98"/>
    <w:rsid w:val="00C759BD"/>
    <w:rsid w:val="00C76124"/>
    <w:rsid w:val="00C76A51"/>
    <w:rsid w:val="00C76B92"/>
    <w:rsid w:val="00C777B5"/>
    <w:rsid w:val="00C779F7"/>
    <w:rsid w:val="00C77BF2"/>
    <w:rsid w:val="00C8025F"/>
    <w:rsid w:val="00C802E4"/>
    <w:rsid w:val="00C8072D"/>
    <w:rsid w:val="00C80803"/>
    <w:rsid w:val="00C80EDC"/>
    <w:rsid w:val="00C810F8"/>
    <w:rsid w:val="00C81B83"/>
    <w:rsid w:val="00C826DF"/>
    <w:rsid w:val="00C83908"/>
    <w:rsid w:val="00C84038"/>
    <w:rsid w:val="00C84096"/>
    <w:rsid w:val="00C8495B"/>
    <w:rsid w:val="00C8571F"/>
    <w:rsid w:val="00C85A50"/>
    <w:rsid w:val="00C85B75"/>
    <w:rsid w:val="00C86493"/>
    <w:rsid w:val="00C86CAB"/>
    <w:rsid w:val="00C874BE"/>
    <w:rsid w:val="00C87CED"/>
    <w:rsid w:val="00C9068A"/>
    <w:rsid w:val="00C90768"/>
    <w:rsid w:val="00C9083C"/>
    <w:rsid w:val="00C90870"/>
    <w:rsid w:val="00C90EC3"/>
    <w:rsid w:val="00C91869"/>
    <w:rsid w:val="00C9214A"/>
    <w:rsid w:val="00C92205"/>
    <w:rsid w:val="00C92941"/>
    <w:rsid w:val="00C935C9"/>
    <w:rsid w:val="00C93832"/>
    <w:rsid w:val="00C9487D"/>
    <w:rsid w:val="00C94ABE"/>
    <w:rsid w:val="00C95923"/>
    <w:rsid w:val="00C95B56"/>
    <w:rsid w:val="00C95F47"/>
    <w:rsid w:val="00C9605A"/>
    <w:rsid w:val="00C967E3"/>
    <w:rsid w:val="00C96D7C"/>
    <w:rsid w:val="00C97074"/>
    <w:rsid w:val="00CA0115"/>
    <w:rsid w:val="00CA04EC"/>
    <w:rsid w:val="00CA096F"/>
    <w:rsid w:val="00CA0A1A"/>
    <w:rsid w:val="00CA0B25"/>
    <w:rsid w:val="00CA0DED"/>
    <w:rsid w:val="00CA10D4"/>
    <w:rsid w:val="00CA1CE6"/>
    <w:rsid w:val="00CA1D2A"/>
    <w:rsid w:val="00CA235A"/>
    <w:rsid w:val="00CA237A"/>
    <w:rsid w:val="00CA2852"/>
    <w:rsid w:val="00CA2A48"/>
    <w:rsid w:val="00CA2AA4"/>
    <w:rsid w:val="00CA2ABC"/>
    <w:rsid w:val="00CA32FE"/>
    <w:rsid w:val="00CA398D"/>
    <w:rsid w:val="00CA518A"/>
    <w:rsid w:val="00CA545A"/>
    <w:rsid w:val="00CA5655"/>
    <w:rsid w:val="00CA5960"/>
    <w:rsid w:val="00CA5961"/>
    <w:rsid w:val="00CA59E2"/>
    <w:rsid w:val="00CA66E4"/>
    <w:rsid w:val="00CA6763"/>
    <w:rsid w:val="00CA6F66"/>
    <w:rsid w:val="00CA79DB"/>
    <w:rsid w:val="00CB04F8"/>
    <w:rsid w:val="00CB065B"/>
    <w:rsid w:val="00CB15E7"/>
    <w:rsid w:val="00CB32C3"/>
    <w:rsid w:val="00CB3527"/>
    <w:rsid w:val="00CB358A"/>
    <w:rsid w:val="00CB3C27"/>
    <w:rsid w:val="00CB3C4F"/>
    <w:rsid w:val="00CB3E28"/>
    <w:rsid w:val="00CB428D"/>
    <w:rsid w:val="00CB467F"/>
    <w:rsid w:val="00CB4921"/>
    <w:rsid w:val="00CB4A29"/>
    <w:rsid w:val="00CB4F7A"/>
    <w:rsid w:val="00CB5171"/>
    <w:rsid w:val="00CB58A8"/>
    <w:rsid w:val="00CB61FE"/>
    <w:rsid w:val="00CB696B"/>
    <w:rsid w:val="00CB6BE7"/>
    <w:rsid w:val="00CB737C"/>
    <w:rsid w:val="00CB7445"/>
    <w:rsid w:val="00CB7818"/>
    <w:rsid w:val="00CB7D92"/>
    <w:rsid w:val="00CC0073"/>
    <w:rsid w:val="00CC0235"/>
    <w:rsid w:val="00CC0BCF"/>
    <w:rsid w:val="00CC107F"/>
    <w:rsid w:val="00CC14FE"/>
    <w:rsid w:val="00CC2186"/>
    <w:rsid w:val="00CC25AC"/>
    <w:rsid w:val="00CC2C75"/>
    <w:rsid w:val="00CC2EAD"/>
    <w:rsid w:val="00CC4751"/>
    <w:rsid w:val="00CC4C43"/>
    <w:rsid w:val="00CC51E9"/>
    <w:rsid w:val="00CC5251"/>
    <w:rsid w:val="00CC540D"/>
    <w:rsid w:val="00CC5914"/>
    <w:rsid w:val="00CC5B1A"/>
    <w:rsid w:val="00CC63D7"/>
    <w:rsid w:val="00CC77C3"/>
    <w:rsid w:val="00CD0806"/>
    <w:rsid w:val="00CD0BB9"/>
    <w:rsid w:val="00CD1A29"/>
    <w:rsid w:val="00CD2FA6"/>
    <w:rsid w:val="00CD32B9"/>
    <w:rsid w:val="00CD35E7"/>
    <w:rsid w:val="00CD3FAA"/>
    <w:rsid w:val="00CD3FBE"/>
    <w:rsid w:val="00CD4A38"/>
    <w:rsid w:val="00CD582A"/>
    <w:rsid w:val="00CD605D"/>
    <w:rsid w:val="00CD6AC2"/>
    <w:rsid w:val="00CD75BC"/>
    <w:rsid w:val="00CD7740"/>
    <w:rsid w:val="00CD7CAA"/>
    <w:rsid w:val="00CE027F"/>
    <w:rsid w:val="00CE04CF"/>
    <w:rsid w:val="00CE05BF"/>
    <w:rsid w:val="00CE05DF"/>
    <w:rsid w:val="00CE1290"/>
    <w:rsid w:val="00CE1ACB"/>
    <w:rsid w:val="00CE244A"/>
    <w:rsid w:val="00CE2873"/>
    <w:rsid w:val="00CE2C48"/>
    <w:rsid w:val="00CE323F"/>
    <w:rsid w:val="00CE32C8"/>
    <w:rsid w:val="00CE333D"/>
    <w:rsid w:val="00CE3375"/>
    <w:rsid w:val="00CE48CC"/>
    <w:rsid w:val="00CE4927"/>
    <w:rsid w:val="00CE52A3"/>
    <w:rsid w:val="00CE61B1"/>
    <w:rsid w:val="00CE6397"/>
    <w:rsid w:val="00CE7B43"/>
    <w:rsid w:val="00CF047F"/>
    <w:rsid w:val="00CF05A8"/>
    <w:rsid w:val="00CF0FE6"/>
    <w:rsid w:val="00CF10B1"/>
    <w:rsid w:val="00CF1662"/>
    <w:rsid w:val="00CF1838"/>
    <w:rsid w:val="00CF1937"/>
    <w:rsid w:val="00CF1DBF"/>
    <w:rsid w:val="00CF2857"/>
    <w:rsid w:val="00CF4A79"/>
    <w:rsid w:val="00CF55B7"/>
    <w:rsid w:val="00CF5DED"/>
    <w:rsid w:val="00CF5EBF"/>
    <w:rsid w:val="00CF61A6"/>
    <w:rsid w:val="00CF7A56"/>
    <w:rsid w:val="00D001F3"/>
    <w:rsid w:val="00D00772"/>
    <w:rsid w:val="00D00CCD"/>
    <w:rsid w:val="00D00E2D"/>
    <w:rsid w:val="00D02200"/>
    <w:rsid w:val="00D02F6E"/>
    <w:rsid w:val="00D03937"/>
    <w:rsid w:val="00D03B19"/>
    <w:rsid w:val="00D04B9D"/>
    <w:rsid w:val="00D050E9"/>
    <w:rsid w:val="00D05CF7"/>
    <w:rsid w:val="00D0625A"/>
    <w:rsid w:val="00D06360"/>
    <w:rsid w:val="00D06F10"/>
    <w:rsid w:val="00D07229"/>
    <w:rsid w:val="00D07282"/>
    <w:rsid w:val="00D0735F"/>
    <w:rsid w:val="00D077EB"/>
    <w:rsid w:val="00D1054C"/>
    <w:rsid w:val="00D1069F"/>
    <w:rsid w:val="00D11A22"/>
    <w:rsid w:val="00D11A98"/>
    <w:rsid w:val="00D11CA7"/>
    <w:rsid w:val="00D11CE0"/>
    <w:rsid w:val="00D11D3B"/>
    <w:rsid w:val="00D12912"/>
    <w:rsid w:val="00D13A39"/>
    <w:rsid w:val="00D13AD5"/>
    <w:rsid w:val="00D13B9C"/>
    <w:rsid w:val="00D145BA"/>
    <w:rsid w:val="00D14C87"/>
    <w:rsid w:val="00D15081"/>
    <w:rsid w:val="00D15B15"/>
    <w:rsid w:val="00D15D7C"/>
    <w:rsid w:val="00D1699C"/>
    <w:rsid w:val="00D16A01"/>
    <w:rsid w:val="00D17220"/>
    <w:rsid w:val="00D174ED"/>
    <w:rsid w:val="00D178E3"/>
    <w:rsid w:val="00D2070F"/>
    <w:rsid w:val="00D20BCC"/>
    <w:rsid w:val="00D21253"/>
    <w:rsid w:val="00D21324"/>
    <w:rsid w:val="00D21E53"/>
    <w:rsid w:val="00D239A0"/>
    <w:rsid w:val="00D24003"/>
    <w:rsid w:val="00D2494D"/>
    <w:rsid w:val="00D258E7"/>
    <w:rsid w:val="00D26185"/>
    <w:rsid w:val="00D263F3"/>
    <w:rsid w:val="00D26E15"/>
    <w:rsid w:val="00D26FA0"/>
    <w:rsid w:val="00D2707F"/>
    <w:rsid w:val="00D271ED"/>
    <w:rsid w:val="00D27699"/>
    <w:rsid w:val="00D27D8D"/>
    <w:rsid w:val="00D27DBE"/>
    <w:rsid w:val="00D309A3"/>
    <w:rsid w:val="00D30E0C"/>
    <w:rsid w:val="00D311AF"/>
    <w:rsid w:val="00D31558"/>
    <w:rsid w:val="00D318F8"/>
    <w:rsid w:val="00D31B04"/>
    <w:rsid w:val="00D31FE8"/>
    <w:rsid w:val="00D320E5"/>
    <w:rsid w:val="00D325CA"/>
    <w:rsid w:val="00D32AFF"/>
    <w:rsid w:val="00D32F69"/>
    <w:rsid w:val="00D33D71"/>
    <w:rsid w:val="00D3511C"/>
    <w:rsid w:val="00D36E8F"/>
    <w:rsid w:val="00D3719F"/>
    <w:rsid w:val="00D371D1"/>
    <w:rsid w:val="00D379AF"/>
    <w:rsid w:val="00D37B71"/>
    <w:rsid w:val="00D37FCA"/>
    <w:rsid w:val="00D40325"/>
    <w:rsid w:val="00D41094"/>
    <w:rsid w:val="00D411B3"/>
    <w:rsid w:val="00D41541"/>
    <w:rsid w:val="00D4197A"/>
    <w:rsid w:val="00D42249"/>
    <w:rsid w:val="00D42623"/>
    <w:rsid w:val="00D42EAE"/>
    <w:rsid w:val="00D4339F"/>
    <w:rsid w:val="00D43F1E"/>
    <w:rsid w:val="00D4414A"/>
    <w:rsid w:val="00D44BF6"/>
    <w:rsid w:val="00D44D55"/>
    <w:rsid w:val="00D44E08"/>
    <w:rsid w:val="00D455C7"/>
    <w:rsid w:val="00D455CA"/>
    <w:rsid w:val="00D456C9"/>
    <w:rsid w:val="00D45E4E"/>
    <w:rsid w:val="00D46366"/>
    <w:rsid w:val="00D46659"/>
    <w:rsid w:val="00D46E69"/>
    <w:rsid w:val="00D472FE"/>
    <w:rsid w:val="00D4781E"/>
    <w:rsid w:val="00D47A2F"/>
    <w:rsid w:val="00D47CF1"/>
    <w:rsid w:val="00D50579"/>
    <w:rsid w:val="00D5105F"/>
    <w:rsid w:val="00D516B9"/>
    <w:rsid w:val="00D516D3"/>
    <w:rsid w:val="00D51BDC"/>
    <w:rsid w:val="00D51CCA"/>
    <w:rsid w:val="00D51EB9"/>
    <w:rsid w:val="00D52316"/>
    <w:rsid w:val="00D52F64"/>
    <w:rsid w:val="00D5309A"/>
    <w:rsid w:val="00D531CD"/>
    <w:rsid w:val="00D537EC"/>
    <w:rsid w:val="00D55392"/>
    <w:rsid w:val="00D56F90"/>
    <w:rsid w:val="00D60680"/>
    <w:rsid w:val="00D609DA"/>
    <w:rsid w:val="00D60A6B"/>
    <w:rsid w:val="00D610BC"/>
    <w:rsid w:val="00D62617"/>
    <w:rsid w:val="00D627B5"/>
    <w:rsid w:val="00D62851"/>
    <w:rsid w:val="00D63380"/>
    <w:rsid w:val="00D637DF"/>
    <w:rsid w:val="00D64568"/>
    <w:rsid w:val="00D645C3"/>
    <w:rsid w:val="00D64F19"/>
    <w:rsid w:val="00D6595A"/>
    <w:rsid w:val="00D6619C"/>
    <w:rsid w:val="00D66413"/>
    <w:rsid w:val="00D66760"/>
    <w:rsid w:val="00D66A05"/>
    <w:rsid w:val="00D66F5E"/>
    <w:rsid w:val="00D67365"/>
    <w:rsid w:val="00D67369"/>
    <w:rsid w:val="00D6745B"/>
    <w:rsid w:val="00D709CE"/>
    <w:rsid w:val="00D71D13"/>
    <w:rsid w:val="00D71E13"/>
    <w:rsid w:val="00D7248B"/>
    <w:rsid w:val="00D72522"/>
    <w:rsid w:val="00D72A41"/>
    <w:rsid w:val="00D72C20"/>
    <w:rsid w:val="00D72F60"/>
    <w:rsid w:val="00D73997"/>
    <w:rsid w:val="00D73AF0"/>
    <w:rsid w:val="00D7464B"/>
    <w:rsid w:val="00D74963"/>
    <w:rsid w:val="00D74F2A"/>
    <w:rsid w:val="00D76AD0"/>
    <w:rsid w:val="00D77528"/>
    <w:rsid w:val="00D776BA"/>
    <w:rsid w:val="00D81718"/>
    <w:rsid w:val="00D81C2A"/>
    <w:rsid w:val="00D82893"/>
    <w:rsid w:val="00D82D9F"/>
    <w:rsid w:val="00D82FED"/>
    <w:rsid w:val="00D83650"/>
    <w:rsid w:val="00D83F85"/>
    <w:rsid w:val="00D8447B"/>
    <w:rsid w:val="00D84603"/>
    <w:rsid w:val="00D84818"/>
    <w:rsid w:val="00D8488A"/>
    <w:rsid w:val="00D8502B"/>
    <w:rsid w:val="00D85A90"/>
    <w:rsid w:val="00D85AF4"/>
    <w:rsid w:val="00D86028"/>
    <w:rsid w:val="00D866E7"/>
    <w:rsid w:val="00D8686D"/>
    <w:rsid w:val="00D87206"/>
    <w:rsid w:val="00D87413"/>
    <w:rsid w:val="00D908C1"/>
    <w:rsid w:val="00D91C1E"/>
    <w:rsid w:val="00D9206F"/>
    <w:rsid w:val="00D92523"/>
    <w:rsid w:val="00D92ACC"/>
    <w:rsid w:val="00D92D02"/>
    <w:rsid w:val="00D92D62"/>
    <w:rsid w:val="00D9326A"/>
    <w:rsid w:val="00D937AA"/>
    <w:rsid w:val="00D93B6C"/>
    <w:rsid w:val="00D955B7"/>
    <w:rsid w:val="00D955C0"/>
    <w:rsid w:val="00D963FF"/>
    <w:rsid w:val="00D96B56"/>
    <w:rsid w:val="00D96C66"/>
    <w:rsid w:val="00D96D68"/>
    <w:rsid w:val="00DA0490"/>
    <w:rsid w:val="00DA05F9"/>
    <w:rsid w:val="00DA094E"/>
    <w:rsid w:val="00DA0B7C"/>
    <w:rsid w:val="00DA0DE8"/>
    <w:rsid w:val="00DA0E17"/>
    <w:rsid w:val="00DA0E9C"/>
    <w:rsid w:val="00DA26D2"/>
    <w:rsid w:val="00DA289E"/>
    <w:rsid w:val="00DA305B"/>
    <w:rsid w:val="00DA31E1"/>
    <w:rsid w:val="00DA329E"/>
    <w:rsid w:val="00DA344F"/>
    <w:rsid w:val="00DA3626"/>
    <w:rsid w:val="00DA4557"/>
    <w:rsid w:val="00DA46CE"/>
    <w:rsid w:val="00DA4A83"/>
    <w:rsid w:val="00DA634A"/>
    <w:rsid w:val="00DA6D2B"/>
    <w:rsid w:val="00DA6EA7"/>
    <w:rsid w:val="00DA7897"/>
    <w:rsid w:val="00DA7996"/>
    <w:rsid w:val="00DB02A6"/>
    <w:rsid w:val="00DB0312"/>
    <w:rsid w:val="00DB1434"/>
    <w:rsid w:val="00DB1B55"/>
    <w:rsid w:val="00DB1E79"/>
    <w:rsid w:val="00DB2EDB"/>
    <w:rsid w:val="00DB2F6C"/>
    <w:rsid w:val="00DB36AC"/>
    <w:rsid w:val="00DB3CE1"/>
    <w:rsid w:val="00DB46B0"/>
    <w:rsid w:val="00DB538D"/>
    <w:rsid w:val="00DB54F0"/>
    <w:rsid w:val="00DB594C"/>
    <w:rsid w:val="00DB62B0"/>
    <w:rsid w:val="00DB71B4"/>
    <w:rsid w:val="00DB720B"/>
    <w:rsid w:val="00DB781A"/>
    <w:rsid w:val="00DC14CC"/>
    <w:rsid w:val="00DC16B1"/>
    <w:rsid w:val="00DC2C2F"/>
    <w:rsid w:val="00DC2D3D"/>
    <w:rsid w:val="00DC36FE"/>
    <w:rsid w:val="00DC380A"/>
    <w:rsid w:val="00DC3D95"/>
    <w:rsid w:val="00DC3F7E"/>
    <w:rsid w:val="00DC4716"/>
    <w:rsid w:val="00DC4B8C"/>
    <w:rsid w:val="00DC59B2"/>
    <w:rsid w:val="00DC65BE"/>
    <w:rsid w:val="00DC66F1"/>
    <w:rsid w:val="00DD01AD"/>
    <w:rsid w:val="00DD0301"/>
    <w:rsid w:val="00DD03C5"/>
    <w:rsid w:val="00DD0C05"/>
    <w:rsid w:val="00DD0D21"/>
    <w:rsid w:val="00DD0F5B"/>
    <w:rsid w:val="00DD1E02"/>
    <w:rsid w:val="00DD21BA"/>
    <w:rsid w:val="00DD2572"/>
    <w:rsid w:val="00DD26B4"/>
    <w:rsid w:val="00DD3073"/>
    <w:rsid w:val="00DD3326"/>
    <w:rsid w:val="00DD39E2"/>
    <w:rsid w:val="00DD3D4C"/>
    <w:rsid w:val="00DD4824"/>
    <w:rsid w:val="00DD4902"/>
    <w:rsid w:val="00DD4B3C"/>
    <w:rsid w:val="00DD4BE4"/>
    <w:rsid w:val="00DD5124"/>
    <w:rsid w:val="00DD5740"/>
    <w:rsid w:val="00DD5857"/>
    <w:rsid w:val="00DD5A8B"/>
    <w:rsid w:val="00DD6168"/>
    <w:rsid w:val="00DD6562"/>
    <w:rsid w:val="00DD6A90"/>
    <w:rsid w:val="00DD6B64"/>
    <w:rsid w:val="00DD6ED7"/>
    <w:rsid w:val="00DD775D"/>
    <w:rsid w:val="00DD7C33"/>
    <w:rsid w:val="00DE0344"/>
    <w:rsid w:val="00DE05D1"/>
    <w:rsid w:val="00DE1534"/>
    <w:rsid w:val="00DE154D"/>
    <w:rsid w:val="00DE19AD"/>
    <w:rsid w:val="00DE2292"/>
    <w:rsid w:val="00DE2B0F"/>
    <w:rsid w:val="00DE312D"/>
    <w:rsid w:val="00DE352B"/>
    <w:rsid w:val="00DE3715"/>
    <w:rsid w:val="00DE3784"/>
    <w:rsid w:val="00DE3900"/>
    <w:rsid w:val="00DE39A2"/>
    <w:rsid w:val="00DE3D9B"/>
    <w:rsid w:val="00DE48D9"/>
    <w:rsid w:val="00DE5209"/>
    <w:rsid w:val="00DE53A1"/>
    <w:rsid w:val="00DE545E"/>
    <w:rsid w:val="00DE5C29"/>
    <w:rsid w:val="00DE5EAF"/>
    <w:rsid w:val="00DE62E1"/>
    <w:rsid w:val="00DE6C95"/>
    <w:rsid w:val="00DE71F9"/>
    <w:rsid w:val="00DE73D5"/>
    <w:rsid w:val="00DE7D20"/>
    <w:rsid w:val="00DE7F83"/>
    <w:rsid w:val="00DF108D"/>
    <w:rsid w:val="00DF1649"/>
    <w:rsid w:val="00DF1797"/>
    <w:rsid w:val="00DF199F"/>
    <w:rsid w:val="00DF2061"/>
    <w:rsid w:val="00DF280C"/>
    <w:rsid w:val="00DF28EF"/>
    <w:rsid w:val="00DF2EAD"/>
    <w:rsid w:val="00DF3870"/>
    <w:rsid w:val="00DF42E4"/>
    <w:rsid w:val="00DF4691"/>
    <w:rsid w:val="00DF5099"/>
    <w:rsid w:val="00DF640C"/>
    <w:rsid w:val="00DF6751"/>
    <w:rsid w:val="00DF701A"/>
    <w:rsid w:val="00DF72DD"/>
    <w:rsid w:val="00DF7D4C"/>
    <w:rsid w:val="00DF7DC2"/>
    <w:rsid w:val="00E00E0C"/>
    <w:rsid w:val="00E017DA"/>
    <w:rsid w:val="00E01A8F"/>
    <w:rsid w:val="00E028AD"/>
    <w:rsid w:val="00E028C8"/>
    <w:rsid w:val="00E02DB1"/>
    <w:rsid w:val="00E045EE"/>
    <w:rsid w:val="00E04713"/>
    <w:rsid w:val="00E0493B"/>
    <w:rsid w:val="00E04C5B"/>
    <w:rsid w:val="00E06999"/>
    <w:rsid w:val="00E06DF0"/>
    <w:rsid w:val="00E06F55"/>
    <w:rsid w:val="00E07A00"/>
    <w:rsid w:val="00E11227"/>
    <w:rsid w:val="00E11233"/>
    <w:rsid w:val="00E11497"/>
    <w:rsid w:val="00E12220"/>
    <w:rsid w:val="00E1278F"/>
    <w:rsid w:val="00E13CD5"/>
    <w:rsid w:val="00E14979"/>
    <w:rsid w:val="00E14BD1"/>
    <w:rsid w:val="00E14C67"/>
    <w:rsid w:val="00E15021"/>
    <w:rsid w:val="00E15C78"/>
    <w:rsid w:val="00E16493"/>
    <w:rsid w:val="00E1651C"/>
    <w:rsid w:val="00E1678F"/>
    <w:rsid w:val="00E16BCD"/>
    <w:rsid w:val="00E171FE"/>
    <w:rsid w:val="00E17489"/>
    <w:rsid w:val="00E17ADD"/>
    <w:rsid w:val="00E17D4E"/>
    <w:rsid w:val="00E2103C"/>
    <w:rsid w:val="00E214BA"/>
    <w:rsid w:val="00E2274F"/>
    <w:rsid w:val="00E2275D"/>
    <w:rsid w:val="00E22778"/>
    <w:rsid w:val="00E22F66"/>
    <w:rsid w:val="00E23704"/>
    <w:rsid w:val="00E24863"/>
    <w:rsid w:val="00E24F8F"/>
    <w:rsid w:val="00E2514E"/>
    <w:rsid w:val="00E25492"/>
    <w:rsid w:val="00E258F5"/>
    <w:rsid w:val="00E25EF9"/>
    <w:rsid w:val="00E260EB"/>
    <w:rsid w:val="00E26383"/>
    <w:rsid w:val="00E26425"/>
    <w:rsid w:val="00E269B1"/>
    <w:rsid w:val="00E26FE0"/>
    <w:rsid w:val="00E27015"/>
    <w:rsid w:val="00E27F82"/>
    <w:rsid w:val="00E300C7"/>
    <w:rsid w:val="00E3057E"/>
    <w:rsid w:val="00E30759"/>
    <w:rsid w:val="00E31431"/>
    <w:rsid w:val="00E31610"/>
    <w:rsid w:val="00E31A7F"/>
    <w:rsid w:val="00E32225"/>
    <w:rsid w:val="00E3290F"/>
    <w:rsid w:val="00E3317C"/>
    <w:rsid w:val="00E33734"/>
    <w:rsid w:val="00E337DC"/>
    <w:rsid w:val="00E33C73"/>
    <w:rsid w:val="00E33FE5"/>
    <w:rsid w:val="00E341E8"/>
    <w:rsid w:val="00E34240"/>
    <w:rsid w:val="00E34A8D"/>
    <w:rsid w:val="00E34D4D"/>
    <w:rsid w:val="00E34F07"/>
    <w:rsid w:val="00E351DF"/>
    <w:rsid w:val="00E358D6"/>
    <w:rsid w:val="00E361CA"/>
    <w:rsid w:val="00E36676"/>
    <w:rsid w:val="00E36ECE"/>
    <w:rsid w:val="00E37009"/>
    <w:rsid w:val="00E3786E"/>
    <w:rsid w:val="00E37AEF"/>
    <w:rsid w:val="00E4086B"/>
    <w:rsid w:val="00E40D38"/>
    <w:rsid w:val="00E40F9B"/>
    <w:rsid w:val="00E41D2C"/>
    <w:rsid w:val="00E41FB2"/>
    <w:rsid w:val="00E421E4"/>
    <w:rsid w:val="00E4236D"/>
    <w:rsid w:val="00E423C1"/>
    <w:rsid w:val="00E42B67"/>
    <w:rsid w:val="00E43004"/>
    <w:rsid w:val="00E436A0"/>
    <w:rsid w:val="00E43926"/>
    <w:rsid w:val="00E446A7"/>
    <w:rsid w:val="00E45A26"/>
    <w:rsid w:val="00E464DB"/>
    <w:rsid w:val="00E4700C"/>
    <w:rsid w:val="00E5157C"/>
    <w:rsid w:val="00E515E4"/>
    <w:rsid w:val="00E51608"/>
    <w:rsid w:val="00E51E04"/>
    <w:rsid w:val="00E52406"/>
    <w:rsid w:val="00E52999"/>
    <w:rsid w:val="00E538CD"/>
    <w:rsid w:val="00E538F4"/>
    <w:rsid w:val="00E53CA1"/>
    <w:rsid w:val="00E54817"/>
    <w:rsid w:val="00E548E8"/>
    <w:rsid w:val="00E55E40"/>
    <w:rsid w:val="00E55FA8"/>
    <w:rsid w:val="00E5618F"/>
    <w:rsid w:val="00E5656C"/>
    <w:rsid w:val="00E56784"/>
    <w:rsid w:val="00E56D91"/>
    <w:rsid w:val="00E56DB8"/>
    <w:rsid w:val="00E60233"/>
    <w:rsid w:val="00E60309"/>
    <w:rsid w:val="00E60930"/>
    <w:rsid w:val="00E609D5"/>
    <w:rsid w:val="00E610BB"/>
    <w:rsid w:val="00E610CC"/>
    <w:rsid w:val="00E615B2"/>
    <w:rsid w:val="00E61621"/>
    <w:rsid w:val="00E616B2"/>
    <w:rsid w:val="00E616BD"/>
    <w:rsid w:val="00E62140"/>
    <w:rsid w:val="00E629C2"/>
    <w:rsid w:val="00E636D6"/>
    <w:rsid w:val="00E636E5"/>
    <w:rsid w:val="00E63AEF"/>
    <w:rsid w:val="00E63EF3"/>
    <w:rsid w:val="00E64A2C"/>
    <w:rsid w:val="00E64D63"/>
    <w:rsid w:val="00E650A9"/>
    <w:rsid w:val="00E6513C"/>
    <w:rsid w:val="00E65844"/>
    <w:rsid w:val="00E67516"/>
    <w:rsid w:val="00E67BFA"/>
    <w:rsid w:val="00E70CF5"/>
    <w:rsid w:val="00E715FE"/>
    <w:rsid w:val="00E73D41"/>
    <w:rsid w:val="00E74139"/>
    <w:rsid w:val="00E759B6"/>
    <w:rsid w:val="00E7650D"/>
    <w:rsid w:val="00E7702A"/>
    <w:rsid w:val="00E77203"/>
    <w:rsid w:val="00E77ACB"/>
    <w:rsid w:val="00E77B8C"/>
    <w:rsid w:val="00E8174A"/>
    <w:rsid w:val="00E819FB"/>
    <w:rsid w:val="00E81F3C"/>
    <w:rsid w:val="00E8262E"/>
    <w:rsid w:val="00E82964"/>
    <w:rsid w:val="00E831CF"/>
    <w:rsid w:val="00E83233"/>
    <w:rsid w:val="00E83C3E"/>
    <w:rsid w:val="00E84489"/>
    <w:rsid w:val="00E84682"/>
    <w:rsid w:val="00E8469E"/>
    <w:rsid w:val="00E853DE"/>
    <w:rsid w:val="00E859DB"/>
    <w:rsid w:val="00E85CA7"/>
    <w:rsid w:val="00E86DA8"/>
    <w:rsid w:val="00E86F2B"/>
    <w:rsid w:val="00E870B1"/>
    <w:rsid w:val="00E87F76"/>
    <w:rsid w:val="00E905C0"/>
    <w:rsid w:val="00E90A80"/>
    <w:rsid w:val="00E91086"/>
    <w:rsid w:val="00E91695"/>
    <w:rsid w:val="00E91F07"/>
    <w:rsid w:val="00E920C9"/>
    <w:rsid w:val="00E922B8"/>
    <w:rsid w:val="00E92317"/>
    <w:rsid w:val="00E92B3D"/>
    <w:rsid w:val="00E934D1"/>
    <w:rsid w:val="00E93805"/>
    <w:rsid w:val="00E93B90"/>
    <w:rsid w:val="00E94081"/>
    <w:rsid w:val="00E94E84"/>
    <w:rsid w:val="00E9526A"/>
    <w:rsid w:val="00E956EE"/>
    <w:rsid w:val="00E95E43"/>
    <w:rsid w:val="00E96002"/>
    <w:rsid w:val="00E9682C"/>
    <w:rsid w:val="00E972F1"/>
    <w:rsid w:val="00EA0DD4"/>
    <w:rsid w:val="00EA0ED0"/>
    <w:rsid w:val="00EA1253"/>
    <w:rsid w:val="00EA1616"/>
    <w:rsid w:val="00EA1805"/>
    <w:rsid w:val="00EA1E63"/>
    <w:rsid w:val="00EA21A7"/>
    <w:rsid w:val="00EA341E"/>
    <w:rsid w:val="00EA3748"/>
    <w:rsid w:val="00EA397A"/>
    <w:rsid w:val="00EA3AC9"/>
    <w:rsid w:val="00EA40C9"/>
    <w:rsid w:val="00EA4813"/>
    <w:rsid w:val="00EA4A05"/>
    <w:rsid w:val="00EA5515"/>
    <w:rsid w:val="00EA57E1"/>
    <w:rsid w:val="00EA641A"/>
    <w:rsid w:val="00EA66D4"/>
    <w:rsid w:val="00EA6AE6"/>
    <w:rsid w:val="00EA6CD5"/>
    <w:rsid w:val="00EA6CEC"/>
    <w:rsid w:val="00EA6F21"/>
    <w:rsid w:val="00EA736E"/>
    <w:rsid w:val="00EA7E11"/>
    <w:rsid w:val="00EB0047"/>
    <w:rsid w:val="00EB00A3"/>
    <w:rsid w:val="00EB0818"/>
    <w:rsid w:val="00EB09B5"/>
    <w:rsid w:val="00EB0CD8"/>
    <w:rsid w:val="00EB0CDD"/>
    <w:rsid w:val="00EB0E27"/>
    <w:rsid w:val="00EB0E2E"/>
    <w:rsid w:val="00EB182C"/>
    <w:rsid w:val="00EB1C44"/>
    <w:rsid w:val="00EB1FB0"/>
    <w:rsid w:val="00EB2084"/>
    <w:rsid w:val="00EB27C1"/>
    <w:rsid w:val="00EB310A"/>
    <w:rsid w:val="00EB370A"/>
    <w:rsid w:val="00EB5471"/>
    <w:rsid w:val="00EB6EA2"/>
    <w:rsid w:val="00EB7095"/>
    <w:rsid w:val="00EB76E4"/>
    <w:rsid w:val="00EB772B"/>
    <w:rsid w:val="00EB78CD"/>
    <w:rsid w:val="00EB7AB1"/>
    <w:rsid w:val="00EB7C33"/>
    <w:rsid w:val="00EC0047"/>
    <w:rsid w:val="00EC05B9"/>
    <w:rsid w:val="00EC0694"/>
    <w:rsid w:val="00EC0863"/>
    <w:rsid w:val="00EC0B30"/>
    <w:rsid w:val="00EC0DE7"/>
    <w:rsid w:val="00EC148A"/>
    <w:rsid w:val="00EC1CA6"/>
    <w:rsid w:val="00EC261C"/>
    <w:rsid w:val="00EC2D6E"/>
    <w:rsid w:val="00EC2DF3"/>
    <w:rsid w:val="00EC348D"/>
    <w:rsid w:val="00EC38E1"/>
    <w:rsid w:val="00EC4397"/>
    <w:rsid w:val="00EC4C11"/>
    <w:rsid w:val="00EC542E"/>
    <w:rsid w:val="00EC54D3"/>
    <w:rsid w:val="00EC5571"/>
    <w:rsid w:val="00EC5628"/>
    <w:rsid w:val="00EC5686"/>
    <w:rsid w:val="00EC56DD"/>
    <w:rsid w:val="00EC58F5"/>
    <w:rsid w:val="00EC6E58"/>
    <w:rsid w:val="00EC7931"/>
    <w:rsid w:val="00ED023A"/>
    <w:rsid w:val="00ED1A10"/>
    <w:rsid w:val="00ED28F5"/>
    <w:rsid w:val="00ED2C6F"/>
    <w:rsid w:val="00ED30A4"/>
    <w:rsid w:val="00ED3BCA"/>
    <w:rsid w:val="00ED3CF7"/>
    <w:rsid w:val="00ED41F2"/>
    <w:rsid w:val="00ED5241"/>
    <w:rsid w:val="00ED54A6"/>
    <w:rsid w:val="00ED7013"/>
    <w:rsid w:val="00ED73A5"/>
    <w:rsid w:val="00ED7A04"/>
    <w:rsid w:val="00EE02DC"/>
    <w:rsid w:val="00EE0403"/>
    <w:rsid w:val="00EE0F3A"/>
    <w:rsid w:val="00EE1298"/>
    <w:rsid w:val="00EE22A9"/>
    <w:rsid w:val="00EE24FD"/>
    <w:rsid w:val="00EE298E"/>
    <w:rsid w:val="00EE2A1C"/>
    <w:rsid w:val="00EE2E86"/>
    <w:rsid w:val="00EE2EA8"/>
    <w:rsid w:val="00EE343F"/>
    <w:rsid w:val="00EE3DAA"/>
    <w:rsid w:val="00EE3FBE"/>
    <w:rsid w:val="00EE42D1"/>
    <w:rsid w:val="00EE43B7"/>
    <w:rsid w:val="00EE553B"/>
    <w:rsid w:val="00EE5646"/>
    <w:rsid w:val="00EE57C1"/>
    <w:rsid w:val="00EE7048"/>
    <w:rsid w:val="00EE78C8"/>
    <w:rsid w:val="00EE7BB7"/>
    <w:rsid w:val="00EE7EAC"/>
    <w:rsid w:val="00EF0932"/>
    <w:rsid w:val="00EF0EE9"/>
    <w:rsid w:val="00EF0F04"/>
    <w:rsid w:val="00EF2614"/>
    <w:rsid w:val="00EF28E2"/>
    <w:rsid w:val="00EF340E"/>
    <w:rsid w:val="00EF362C"/>
    <w:rsid w:val="00EF384E"/>
    <w:rsid w:val="00EF3943"/>
    <w:rsid w:val="00EF4072"/>
    <w:rsid w:val="00EF46FD"/>
    <w:rsid w:val="00EF57B7"/>
    <w:rsid w:val="00EF59D0"/>
    <w:rsid w:val="00EF620C"/>
    <w:rsid w:val="00EF6210"/>
    <w:rsid w:val="00EF6984"/>
    <w:rsid w:val="00EF7105"/>
    <w:rsid w:val="00EF7AEB"/>
    <w:rsid w:val="00F00042"/>
    <w:rsid w:val="00F00575"/>
    <w:rsid w:val="00F00E40"/>
    <w:rsid w:val="00F01370"/>
    <w:rsid w:val="00F02148"/>
    <w:rsid w:val="00F0277E"/>
    <w:rsid w:val="00F032F1"/>
    <w:rsid w:val="00F034D9"/>
    <w:rsid w:val="00F035D4"/>
    <w:rsid w:val="00F04A59"/>
    <w:rsid w:val="00F04C4E"/>
    <w:rsid w:val="00F0515D"/>
    <w:rsid w:val="00F0631C"/>
    <w:rsid w:val="00F0663A"/>
    <w:rsid w:val="00F06673"/>
    <w:rsid w:val="00F06894"/>
    <w:rsid w:val="00F06905"/>
    <w:rsid w:val="00F06FA9"/>
    <w:rsid w:val="00F07153"/>
    <w:rsid w:val="00F075DB"/>
    <w:rsid w:val="00F07DFA"/>
    <w:rsid w:val="00F10376"/>
    <w:rsid w:val="00F10527"/>
    <w:rsid w:val="00F1134A"/>
    <w:rsid w:val="00F11609"/>
    <w:rsid w:val="00F1184F"/>
    <w:rsid w:val="00F1261C"/>
    <w:rsid w:val="00F12878"/>
    <w:rsid w:val="00F13CF6"/>
    <w:rsid w:val="00F1438A"/>
    <w:rsid w:val="00F14DD0"/>
    <w:rsid w:val="00F14F1C"/>
    <w:rsid w:val="00F15B42"/>
    <w:rsid w:val="00F16117"/>
    <w:rsid w:val="00F1703F"/>
    <w:rsid w:val="00F17474"/>
    <w:rsid w:val="00F1747C"/>
    <w:rsid w:val="00F17DE4"/>
    <w:rsid w:val="00F2025E"/>
    <w:rsid w:val="00F2039C"/>
    <w:rsid w:val="00F2093C"/>
    <w:rsid w:val="00F20A81"/>
    <w:rsid w:val="00F20E11"/>
    <w:rsid w:val="00F21304"/>
    <w:rsid w:val="00F214D4"/>
    <w:rsid w:val="00F21C9B"/>
    <w:rsid w:val="00F21CBD"/>
    <w:rsid w:val="00F22E31"/>
    <w:rsid w:val="00F23955"/>
    <w:rsid w:val="00F2399D"/>
    <w:rsid w:val="00F24388"/>
    <w:rsid w:val="00F2494A"/>
    <w:rsid w:val="00F24A8F"/>
    <w:rsid w:val="00F25064"/>
    <w:rsid w:val="00F25670"/>
    <w:rsid w:val="00F257B8"/>
    <w:rsid w:val="00F25D8A"/>
    <w:rsid w:val="00F25E32"/>
    <w:rsid w:val="00F26441"/>
    <w:rsid w:val="00F2697A"/>
    <w:rsid w:val="00F26CEE"/>
    <w:rsid w:val="00F302D5"/>
    <w:rsid w:val="00F30DAE"/>
    <w:rsid w:val="00F30FCE"/>
    <w:rsid w:val="00F32485"/>
    <w:rsid w:val="00F32A6A"/>
    <w:rsid w:val="00F32A84"/>
    <w:rsid w:val="00F332DD"/>
    <w:rsid w:val="00F33AA8"/>
    <w:rsid w:val="00F345C3"/>
    <w:rsid w:val="00F34AA5"/>
    <w:rsid w:val="00F34AEF"/>
    <w:rsid w:val="00F34B45"/>
    <w:rsid w:val="00F34FF2"/>
    <w:rsid w:val="00F3573C"/>
    <w:rsid w:val="00F35B4B"/>
    <w:rsid w:val="00F35F2A"/>
    <w:rsid w:val="00F3679F"/>
    <w:rsid w:val="00F36997"/>
    <w:rsid w:val="00F36A62"/>
    <w:rsid w:val="00F36AF2"/>
    <w:rsid w:val="00F3701F"/>
    <w:rsid w:val="00F37303"/>
    <w:rsid w:val="00F37D60"/>
    <w:rsid w:val="00F40002"/>
    <w:rsid w:val="00F40BAF"/>
    <w:rsid w:val="00F40DED"/>
    <w:rsid w:val="00F41234"/>
    <w:rsid w:val="00F41637"/>
    <w:rsid w:val="00F4174C"/>
    <w:rsid w:val="00F41A8A"/>
    <w:rsid w:val="00F41B1C"/>
    <w:rsid w:val="00F4203F"/>
    <w:rsid w:val="00F43094"/>
    <w:rsid w:val="00F44789"/>
    <w:rsid w:val="00F457DE"/>
    <w:rsid w:val="00F45A68"/>
    <w:rsid w:val="00F45AA9"/>
    <w:rsid w:val="00F4684B"/>
    <w:rsid w:val="00F46890"/>
    <w:rsid w:val="00F47025"/>
    <w:rsid w:val="00F470FC"/>
    <w:rsid w:val="00F47471"/>
    <w:rsid w:val="00F47FF3"/>
    <w:rsid w:val="00F503DF"/>
    <w:rsid w:val="00F5052C"/>
    <w:rsid w:val="00F50C83"/>
    <w:rsid w:val="00F512A2"/>
    <w:rsid w:val="00F51549"/>
    <w:rsid w:val="00F5154E"/>
    <w:rsid w:val="00F52A6B"/>
    <w:rsid w:val="00F533A4"/>
    <w:rsid w:val="00F53760"/>
    <w:rsid w:val="00F53B4D"/>
    <w:rsid w:val="00F53FE8"/>
    <w:rsid w:val="00F54BC9"/>
    <w:rsid w:val="00F54D4A"/>
    <w:rsid w:val="00F55287"/>
    <w:rsid w:val="00F55A79"/>
    <w:rsid w:val="00F56DD7"/>
    <w:rsid w:val="00F5720A"/>
    <w:rsid w:val="00F5754A"/>
    <w:rsid w:val="00F576A8"/>
    <w:rsid w:val="00F60225"/>
    <w:rsid w:val="00F60548"/>
    <w:rsid w:val="00F60CEF"/>
    <w:rsid w:val="00F61C26"/>
    <w:rsid w:val="00F61CE3"/>
    <w:rsid w:val="00F62341"/>
    <w:rsid w:val="00F62D65"/>
    <w:rsid w:val="00F6377A"/>
    <w:rsid w:val="00F63853"/>
    <w:rsid w:val="00F6386A"/>
    <w:rsid w:val="00F63A3F"/>
    <w:rsid w:val="00F63A6C"/>
    <w:rsid w:val="00F6498F"/>
    <w:rsid w:val="00F64B26"/>
    <w:rsid w:val="00F65165"/>
    <w:rsid w:val="00F651E2"/>
    <w:rsid w:val="00F653F8"/>
    <w:rsid w:val="00F65452"/>
    <w:rsid w:val="00F65876"/>
    <w:rsid w:val="00F65C87"/>
    <w:rsid w:val="00F66607"/>
    <w:rsid w:val="00F67106"/>
    <w:rsid w:val="00F67262"/>
    <w:rsid w:val="00F7062C"/>
    <w:rsid w:val="00F71182"/>
    <w:rsid w:val="00F718FC"/>
    <w:rsid w:val="00F71B64"/>
    <w:rsid w:val="00F731F4"/>
    <w:rsid w:val="00F731FD"/>
    <w:rsid w:val="00F7376E"/>
    <w:rsid w:val="00F73DE2"/>
    <w:rsid w:val="00F73FD4"/>
    <w:rsid w:val="00F7425A"/>
    <w:rsid w:val="00F744FC"/>
    <w:rsid w:val="00F745BB"/>
    <w:rsid w:val="00F746BB"/>
    <w:rsid w:val="00F74B02"/>
    <w:rsid w:val="00F750C9"/>
    <w:rsid w:val="00F75364"/>
    <w:rsid w:val="00F754B7"/>
    <w:rsid w:val="00F75ED3"/>
    <w:rsid w:val="00F76030"/>
    <w:rsid w:val="00F7683F"/>
    <w:rsid w:val="00F76D51"/>
    <w:rsid w:val="00F76DFE"/>
    <w:rsid w:val="00F77192"/>
    <w:rsid w:val="00F77275"/>
    <w:rsid w:val="00F77E8F"/>
    <w:rsid w:val="00F8021A"/>
    <w:rsid w:val="00F804CA"/>
    <w:rsid w:val="00F80A3C"/>
    <w:rsid w:val="00F81136"/>
    <w:rsid w:val="00F8221C"/>
    <w:rsid w:val="00F82263"/>
    <w:rsid w:val="00F82F30"/>
    <w:rsid w:val="00F83478"/>
    <w:rsid w:val="00F83B10"/>
    <w:rsid w:val="00F84164"/>
    <w:rsid w:val="00F8428A"/>
    <w:rsid w:val="00F8483B"/>
    <w:rsid w:val="00F84D6B"/>
    <w:rsid w:val="00F850DF"/>
    <w:rsid w:val="00F8582E"/>
    <w:rsid w:val="00F85CEB"/>
    <w:rsid w:val="00F86538"/>
    <w:rsid w:val="00F9044D"/>
    <w:rsid w:val="00F9048F"/>
    <w:rsid w:val="00F907C2"/>
    <w:rsid w:val="00F907CF"/>
    <w:rsid w:val="00F91039"/>
    <w:rsid w:val="00F915A1"/>
    <w:rsid w:val="00F91628"/>
    <w:rsid w:val="00F91898"/>
    <w:rsid w:val="00F9209C"/>
    <w:rsid w:val="00F92166"/>
    <w:rsid w:val="00F927A1"/>
    <w:rsid w:val="00F92BCA"/>
    <w:rsid w:val="00F9340B"/>
    <w:rsid w:val="00F939EB"/>
    <w:rsid w:val="00F93A09"/>
    <w:rsid w:val="00F93F1C"/>
    <w:rsid w:val="00F94554"/>
    <w:rsid w:val="00F945A3"/>
    <w:rsid w:val="00F94B30"/>
    <w:rsid w:val="00F95251"/>
    <w:rsid w:val="00F953DE"/>
    <w:rsid w:val="00F95BA9"/>
    <w:rsid w:val="00F96C02"/>
    <w:rsid w:val="00F97112"/>
    <w:rsid w:val="00F97302"/>
    <w:rsid w:val="00FA0543"/>
    <w:rsid w:val="00FA08D1"/>
    <w:rsid w:val="00FA0BAF"/>
    <w:rsid w:val="00FA1708"/>
    <w:rsid w:val="00FA2F09"/>
    <w:rsid w:val="00FA360C"/>
    <w:rsid w:val="00FA3BE7"/>
    <w:rsid w:val="00FA3BF4"/>
    <w:rsid w:val="00FA3FDE"/>
    <w:rsid w:val="00FA402C"/>
    <w:rsid w:val="00FA40D4"/>
    <w:rsid w:val="00FA4118"/>
    <w:rsid w:val="00FA43CF"/>
    <w:rsid w:val="00FA4647"/>
    <w:rsid w:val="00FA4B71"/>
    <w:rsid w:val="00FA54F3"/>
    <w:rsid w:val="00FA6541"/>
    <w:rsid w:val="00FA6855"/>
    <w:rsid w:val="00FB00E0"/>
    <w:rsid w:val="00FB0B13"/>
    <w:rsid w:val="00FB0C21"/>
    <w:rsid w:val="00FB17B7"/>
    <w:rsid w:val="00FB238D"/>
    <w:rsid w:val="00FB2F01"/>
    <w:rsid w:val="00FB3007"/>
    <w:rsid w:val="00FB30D9"/>
    <w:rsid w:val="00FB3387"/>
    <w:rsid w:val="00FB3499"/>
    <w:rsid w:val="00FB3C09"/>
    <w:rsid w:val="00FB4038"/>
    <w:rsid w:val="00FB40D5"/>
    <w:rsid w:val="00FB4521"/>
    <w:rsid w:val="00FB470D"/>
    <w:rsid w:val="00FB498E"/>
    <w:rsid w:val="00FB550E"/>
    <w:rsid w:val="00FB5B73"/>
    <w:rsid w:val="00FB5C96"/>
    <w:rsid w:val="00FB664E"/>
    <w:rsid w:val="00FB6F43"/>
    <w:rsid w:val="00FB70D7"/>
    <w:rsid w:val="00FB7EF6"/>
    <w:rsid w:val="00FC0020"/>
    <w:rsid w:val="00FC0560"/>
    <w:rsid w:val="00FC0774"/>
    <w:rsid w:val="00FC08D4"/>
    <w:rsid w:val="00FC0D88"/>
    <w:rsid w:val="00FC0FF5"/>
    <w:rsid w:val="00FC10CF"/>
    <w:rsid w:val="00FC1705"/>
    <w:rsid w:val="00FC1E44"/>
    <w:rsid w:val="00FC2E78"/>
    <w:rsid w:val="00FC30A1"/>
    <w:rsid w:val="00FC3D84"/>
    <w:rsid w:val="00FC462D"/>
    <w:rsid w:val="00FC4648"/>
    <w:rsid w:val="00FC4C66"/>
    <w:rsid w:val="00FC4D63"/>
    <w:rsid w:val="00FC5F23"/>
    <w:rsid w:val="00FC6157"/>
    <w:rsid w:val="00FC7711"/>
    <w:rsid w:val="00FC7F90"/>
    <w:rsid w:val="00FD0086"/>
    <w:rsid w:val="00FD05F1"/>
    <w:rsid w:val="00FD12D3"/>
    <w:rsid w:val="00FD1C61"/>
    <w:rsid w:val="00FD2A9F"/>
    <w:rsid w:val="00FD4BB7"/>
    <w:rsid w:val="00FD567E"/>
    <w:rsid w:val="00FD6347"/>
    <w:rsid w:val="00FD69A1"/>
    <w:rsid w:val="00FD69FA"/>
    <w:rsid w:val="00FD6C7A"/>
    <w:rsid w:val="00FD6CBE"/>
    <w:rsid w:val="00FD723B"/>
    <w:rsid w:val="00FD730D"/>
    <w:rsid w:val="00FD7A25"/>
    <w:rsid w:val="00FD7F6A"/>
    <w:rsid w:val="00FE0126"/>
    <w:rsid w:val="00FE0386"/>
    <w:rsid w:val="00FE1096"/>
    <w:rsid w:val="00FE11F9"/>
    <w:rsid w:val="00FE1986"/>
    <w:rsid w:val="00FE1C5F"/>
    <w:rsid w:val="00FE2873"/>
    <w:rsid w:val="00FE29D8"/>
    <w:rsid w:val="00FE2CD0"/>
    <w:rsid w:val="00FE2FE4"/>
    <w:rsid w:val="00FE3CB4"/>
    <w:rsid w:val="00FE56B9"/>
    <w:rsid w:val="00FE596C"/>
    <w:rsid w:val="00FE5E73"/>
    <w:rsid w:val="00FE637F"/>
    <w:rsid w:val="00FE7371"/>
    <w:rsid w:val="00FE751A"/>
    <w:rsid w:val="00FE7DAC"/>
    <w:rsid w:val="00FE7F1A"/>
    <w:rsid w:val="00FF1EC6"/>
    <w:rsid w:val="00FF1F22"/>
    <w:rsid w:val="00FF239C"/>
    <w:rsid w:val="00FF2479"/>
    <w:rsid w:val="00FF2FA1"/>
    <w:rsid w:val="00FF3DA1"/>
    <w:rsid w:val="00FF4237"/>
    <w:rsid w:val="00FF486B"/>
    <w:rsid w:val="00FF48B7"/>
    <w:rsid w:val="00FF4D08"/>
    <w:rsid w:val="00FF5523"/>
    <w:rsid w:val="00FF598C"/>
    <w:rsid w:val="00FF5BEA"/>
    <w:rsid w:val="00FF60BC"/>
    <w:rsid w:val="00FF6288"/>
    <w:rsid w:val="00FF6D1B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6A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autoRedefine/>
    <w:uiPriority w:val="99"/>
    <w:rsid w:val="00D9326A"/>
    <w:pPr>
      <w:spacing w:line="276" w:lineRule="auto"/>
      <w:jc w:val="both"/>
    </w:pPr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99"/>
    <w:qFormat/>
    <w:rsid w:val="002F0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1431</Words>
  <Characters>8163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ngerasimenko</dc:creator>
  <cp:keywords/>
  <dc:description/>
  <cp:lastModifiedBy>Валерий Сергеевич</cp:lastModifiedBy>
  <cp:revision>5</cp:revision>
  <cp:lastPrinted>2018-01-30T13:37:00Z</cp:lastPrinted>
  <dcterms:created xsi:type="dcterms:W3CDTF">2018-01-27T06:13:00Z</dcterms:created>
  <dcterms:modified xsi:type="dcterms:W3CDTF">2018-01-30T13:37:00Z</dcterms:modified>
</cp:coreProperties>
</file>